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25897" w14:textId="5D881479" w:rsidR="000E37A9" w:rsidRDefault="000E37A9" w:rsidP="003B035C">
      <w:pPr>
        <w:pStyle w:val="Heading1"/>
      </w:pPr>
      <w:r>
        <w:t>Job Share Plan and Agreement Form</w:t>
      </w:r>
    </w:p>
    <w:p w14:paraId="2B5D516E" w14:textId="39804C66" w:rsidR="000E37A9" w:rsidRPr="00704BF0" w:rsidRDefault="000E37A9" w:rsidP="00AB6154">
      <w:pPr>
        <w:pStyle w:val="FormParagraph"/>
        <w:rPr>
          <w:rFonts w:asciiTheme="minorHAnsi" w:hAnsiTheme="minorHAnsi" w:cstheme="minorHAnsi"/>
          <w:sz w:val="22"/>
        </w:rPr>
      </w:pPr>
      <w:r w:rsidRPr="00704BF0">
        <w:rPr>
          <w:rFonts w:asciiTheme="minorHAnsi" w:hAnsiTheme="minorHAnsi" w:cstheme="minorHAnsi"/>
          <w:sz w:val="22"/>
        </w:rPr>
        <w:t xml:space="preserve">This document is intended to ensure that both the </w:t>
      </w:r>
      <w:r w:rsidR="00D72137">
        <w:rPr>
          <w:rFonts w:asciiTheme="minorHAnsi" w:hAnsiTheme="minorHAnsi" w:cstheme="minorHAnsi"/>
          <w:sz w:val="22"/>
        </w:rPr>
        <w:t>manager</w:t>
      </w:r>
      <w:r w:rsidR="00C1387F">
        <w:rPr>
          <w:rFonts w:asciiTheme="minorHAnsi" w:hAnsiTheme="minorHAnsi" w:cstheme="minorHAnsi"/>
          <w:sz w:val="22"/>
        </w:rPr>
        <w:t>(s)</w:t>
      </w:r>
      <w:r w:rsidRPr="00704BF0">
        <w:rPr>
          <w:rFonts w:asciiTheme="minorHAnsi" w:hAnsiTheme="minorHAnsi" w:cstheme="minorHAnsi"/>
          <w:sz w:val="22"/>
        </w:rPr>
        <w:t xml:space="preserve"> and employee</w:t>
      </w:r>
      <w:r w:rsidR="00896F91" w:rsidRPr="00704BF0">
        <w:rPr>
          <w:rFonts w:asciiTheme="minorHAnsi" w:hAnsiTheme="minorHAnsi" w:cstheme="minorHAnsi"/>
          <w:sz w:val="22"/>
        </w:rPr>
        <w:t>s</w:t>
      </w:r>
      <w:r w:rsidRPr="00704BF0">
        <w:rPr>
          <w:rFonts w:asciiTheme="minorHAnsi" w:hAnsiTheme="minorHAnsi" w:cstheme="minorHAnsi"/>
          <w:sz w:val="22"/>
        </w:rPr>
        <w:t xml:space="preserve"> have a clear, shared understanding of </w:t>
      </w:r>
      <w:r w:rsidR="005B315F">
        <w:rPr>
          <w:rFonts w:asciiTheme="minorHAnsi" w:hAnsiTheme="minorHAnsi" w:cstheme="minorHAnsi"/>
          <w:sz w:val="22"/>
        </w:rPr>
        <w:t xml:space="preserve">the </w:t>
      </w:r>
      <w:r w:rsidRPr="00704BF0">
        <w:rPr>
          <w:rFonts w:asciiTheme="minorHAnsi" w:hAnsiTheme="minorHAnsi" w:cstheme="minorHAnsi"/>
          <w:sz w:val="22"/>
        </w:rPr>
        <w:t>employees</w:t>
      </w:r>
      <w:r w:rsidR="00896F91" w:rsidRPr="00704BF0">
        <w:rPr>
          <w:rFonts w:asciiTheme="minorHAnsi" w:hAnsiTheme="minorHAnsi" w:cstheme="minorHAnsi"/>
          <w:sz w:val="22"/>
        </w:rPr>
        <w:t>’</w:t>
      </w:r>
      <w:r w:rsidRPr="00704BF0">
        <w:rPr>
          <w:rFonts w:asciiTheme="minorHAnsi" w:hAnsiTheme="minorHAnsi" w:cstheme="minorHAnsi"/>
          <w:sz w:val="22"/>
        </w:rPr>
        <w:t xml:space="preserve"> </w:t>
      </w:r>
      <w:r w:rsidR="00896F91" w:rsidRPr="00704BF0">
        <w:rPr>
          <w:rFonts w:asciiTheme="minorHAnsi" w:hAnsiTheme="minorHAnsi" w:cstheme="minorHAnsi"/>
          <w:sz w:val="22"/>
        </w:rPr>
        <w:t xml:space="preserve">job share </w:t>
      </w:r>
      <w:r w:rsidRPr="00704BF0">
        <w:rPr>
          <w:rFonts w:asciiTheme="minorHAnsi" w:hAnsiTheme="minorHAnsi" w:cstheme="minorHAnsi"/>
          <w:sz w:val="22"/>
        </w:rPr>
        <w:t xml:space="preserve">arrangement. Each </w:t>
      </w:r>
      <w:r w:rsidR="00896F91" w:rsidRPr="00704BF0">
        <w:rPr>
          <w:rFonts w:asciiTheme="minorHAnsi" w:hAnsiTheme="minorHAnsi" w:cstheme="minorHAnsi"/>
          <w:sz w:val="22"/>
        </w:rPr>
        <w:t xml:space="preserve">job </w:t>
      </w:r>
      <w:r w:rsidR="009A6579">
        <w:rPr>
          <w:rFonts w:asciiTheme="minorHAnsi" w:hAnsiTheme="minorHAnsi" w:cstheme="minorHAnsi"/>
          <w:sz w:val="22"/>
        </w:rPr>
        <w:t xml:space="preserve">share </w:t>
      </w:r>
      <w:r w:rsidRPr="00704BF0">
        <w:rPr>
          <w:rFonts w:asciiTheme="minorHAnsi" w:hAnsiTheme="minorHAnsi" w:cstheme="minorHAnsi"/>
          <w:sz w:val="22"/>
        </w:rPr>
        <w:t>arrangement is unique</w:t>
      </w:r>
      <w:r w:rsidR="00D72137">
        <w:rPr>
          <w:rFonts w:asciiTheme="minorHAnsi" w:hAnsiTheme="minorHAnsi" w:cstheme="minorHAnsi"/>
          <w:sz w:val="22"/>
        </w:rPr>
        <w:t xml:space="preserve"> and the</w:t>
      </w:r>
      <w:r w:rsidRPr="00704BF0">
        <w:rPr>
          <w:rFonts w:asciiTheme="minorHAnsi" w:hAnsiTheme="minorHAnsi" w:cstheme="minorHAnsi"/>
          <w:sz w:val="22"/>
        </w:rPr>
        <w:t xml:space="preserve"> form can be adapted to </w:t>
      </w:r>
      <w:r w:rsidR="00D72137">
        <w:rPr>
          <w:rFonts w:asciiTheme="minorHAnsi" w:hAnsiTheme="minorHAnsi" w:cstheme="minorHAnsi"/>
          <w:sz w:val="22"/>
        </w:rPr>
        <w:t>department needs</w:t>
      </w:r>
      <w:r w:rsidRPr="00704BF0">
        <w:rPr>
          <w:rFonts w:asciiTheme="minorHAnsi" w:hAnsiTheme="minorHAnsi" w:cstheme="minorHAnsi"/>
          <w:sz w:val="22"/>
        </w:rPr>
        <w:t xml:space="preserve"> as necessary.</w:t>
      </w:r>
    </w:p>
    <w:p w14:paraId="3609A1C2" w14:textId="77777777" w:rsidR="000E37A9" w:rsidRPr="00704BF0" w:rsidRDefault="000E37A9" w:rsidP="00AB6154">
      <w:pPr>
        <w:pStyle w:val="FormParagraph"/>
        <w:rPr>
          <w:rFonts w:asciiTheme="minorHAnsi" w:hAnsiTheme="minorHAnsi" w:cstheme="minorHAnsi"/>
          <w:sz w:val="22"/>
        </w:rPr>
      </w:pPr>
    </w:p>
    <w:p w14:paraId="2A8F5D2E" w14:textId="0E153969" w:rsidR="000E37A9" w:rsidRPr="00704BF0" w:rsidRDefault="000E37A9" w:rsidP="00AB6154">
      <w:pPr>
        <w:pStyle w:val="FormParagraph"/>
        <w:rPr>
          <w:rFonts w:asciiTheme="minorHAnsi" w:hAnsiTheme="minorHAnsi" w:cstheme="minorHAnsi"/>
          <w:sz w:val="22"/>
        </w:rPr>
      </w:pPr>
      <w:r w:rsidRPr="00704BF0">
        <w:rPr>
          <w:rFonts w:asciiTheme="minorHAnsi" w:hAnsiTheme="minorHAnsi" w:cstheme="minorHAnsi"/>
          <w:sz w:val="22"/>
        </w:rPr>
        <w:t xml:space="preserve">This </w:t>
      </w:r>
      <w:r w:rsidR="00896F91" w:rsidRPr="00704BF0">
        <w:rPr>
          <w:rFonts w:asciiTheme="minorHAnsi" w:hAnsiTheme="minorHAnsi" w:cstheme="minorHAnsi"/>
          <w:sz w:val="22"/>
        </w:rPr>
        <w:t xml:space="preserve">job share </w:t>
      </w:r>
      <w:r w:rsidRPr="00704BF0">
        <w:rPr>
          <w:rFonts w:asciiTheme="minorHAnsi" w:hAnsiTheme="minorHAnsi" w:cstheme="minorHAnsi"/>
          <w:sz w:val="22"/>
        </w:rPr>
        <w:t>agreement is not a contract of employment and does not provide any contractual r</w:t>
      </w:r>
      <w:r w:rsidR="00C1387F">
        <w:rPr>
          <w:rFonts w:asciiTheme="minorHAnsi" w:hAnsiTheme="minorHAnsi" w:cstheme="minorHAnsi"/>
          <w:sz w:val="22"/>
        </w:rPr>
        <w:t xml:space="preserve">ights to continued employment. </w:t>
      </w:r>
      <w:r w:rsidRPr="00704BF0">
        <w:rPr>
          <w:rFonts w:asciiTheme="minorHAnsi" w:hAnsiTheme="minorHAnsi" w:cstheme="minorHAnsi"/>
          <w:sz w:val="22"/>
        </w:rPr>
        <w:t xml:space="preserve">It does not alter or supersede the terms of the existing employment relationship. </w:t>
      </w:r>
    </w:p>
    <w:p w14:paraId="58F66F0C" w14:textId="16F7B2F5" w:rsidR="000E37A9" w:rsidRDefault="00896F91" w:rsidP="003B035C">
      <w:pPr>
        <w:pStyle w:val="Heading2"/>
      </w:pPr>
      <w:r>
        <w:t xml:space="preserve">Job Share </w:t>
      </w:r>
      <w:r w:rsidR="002E13F6">
        <w:t xml:space="preserve">Employee </w:t>
      </w:r>
      <w:r w:rsidR="000E37A9">
        <w:t>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8"/>
        <w:gridCol w:w="3506"/>
        <w:gridCol w:w="3506"/>
      </w:tblGrid>
      <w:tr w:rsidR="00896F91" w:rsidRPr="00704BF0" w14:paraId="529F6EC4" w14:textId="7447DE84" w:rsidTr="003B035C">
        <w:tc>
          <w:tcPr>
            <w:tcW w:w="125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CE5E815" w14:textId="77777777" w:rsidR="00896F91" w:rsidRPr="00704BF0" w:rsidRDefault="00896F91" w:rsidP="00AB6154">
            <w:pPr>
              <w:pStyle w:val="Form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5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B053A6E" w14:textId="6E1AAFC5" w:rsidR="00896F91" w:rsidRPr="00704BF0" w:rsidRDefault="00896F91" w:rsidP="00AB6154">
            <w:pPr>
              <w:pStyle w:val="Form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F0">
              <w:rPr>
                <w:rFonts w:asciiTheme="minorHAnsi" w:hAnsiTheme="minorHAnsi" w:cstheme="minorHAnsi"/>
                <w:sz w:val="22"/>
                <w:szCs w:val="22"/>
              </w:rPr>
              <w:t>First participating employee</w:t>
            </w:r>
          </w:p>
        </w:tc>
        <w:tc>
          <w:tcPr>
            <w:tcW w:w="1875" w:type="pct"/>
          </w:tcPr>
          <w:p w14:paraId="04306C10" w14:textId="63136981" w:rsidR="00896F91" w:rsidRPr="00704BF0" w:rsidRDefault="00896F91" w:rsidP="00AB6154">
            <w:pPr>
              <w:pStyle w:val="Form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F0">
              <w:rPr>
                <w:rFonts w:asciiTheme="minorHAnsi" w:hAnsiTheme="minorHAnsi" w:cstheme="minorHAnsi"/>
                <w:sz w:val="22"/>
                <w:szCs w:val="22"/>
              </w:rPr>
              <w:t>Second participating employee</w:t>
            </w:r>
          </w:p>
        </w:tc>
      </w:tr>
      <w:tr w:rsidR="00896F91" w:rsidRPr="00704BF0" w14:paraId="4BA0970D" w14:textId="50AE49E6" w:rsidTr="003B035C">
        <w:tc>
          <w:tcPr>
            <w:tcW w:w="125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10F0830" w14:textId="2CD54BFD" w:rsidR="00896F91" w:rsidRPr="00704BF0" w:rsidRDefault="00896F91" w:rsidP="00AB6154">
            <w:pPr>
              <w:pStyle w:val="Form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F0">
              <w:rPr>
                <w:rFonts w:asciiTheme="minorHAnsi" w:hAnsiTheme="minorHAnsi" w:cstheme="minorHAnsi"/>
                <w:sz w:val="22"/>
                <w:szCs w:val="22"/>
              </w:rPr>
              <w:t>Employee Name:</w:t>
            </w:r>
          </w:p>
        </w:tc>
        <w:tc>
          <w:tcPr>
            <w:tcW w:w="1875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8B9D156" w14:textId="77777777" w:rsidR="00896F91" w:rsidRPr="00704BF0" w:rsidRDefault="00896F91" w:rsidP="00AB6154">
            <w:pPr>
              <w:pStyle w:val="Form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bookmarkStart w:id="0" w:name="Employee"/>
            <w:r w:rsidRPr="00704B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875" w:type="pct"/>
          </w:tcPr>
          <w:p w14:paraId="4955DD36" w14:textId="4ACDFBA7" w:rsidR="00896F91" w:rsidRPr="00704BF0" w:rsidRDefault="00896F91" w:rsidP="00AB6154">
            <w:pPr>
              <w:pStyle w:val="Form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96F91" w:rsidRPr="00704BF0" w14:paraId="22DDABC8" w14:textId="7E144697" w:rsidTr="003B035C">
        <w:tc>
          <w:tcPr>
            <w:tcW w:w="125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ACFA59C" w14:textId="77777777" w:rsidR="00896F91" w:rsidRPr="00704BF0" w:rsidRDefault="00896F91" w:rsidP="00AB6154">
            <w:pPr>
              <w:pStyle w:val="Form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F0">
              <w:rPr>
                <w:rFonts w:asciiTheme="minorHAnsi" w:hAnsiTheme="minorHAnsi" w:cstheme="minorHAnsi"/>
                <w:sz w:val="22"/>
                <w:szCs w:val="22"/>
              </w:rPr>
              <w:t>Job Title:</w:t>
            </w:r>
          </w:p>
        </w:tc>
        <w:tc>
          <w:tcPr>
            <w:tcW w:w="1875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B115459" w14:textId="77777777" w:rsidR="00896F91" w:rsidRPr="00704BF0" w:rsidRDefault="00896F91" w:rsidP="00AB6154">
            <w:pPr>
              <w:pStyle w:val="Form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JobTitle"/>
                  <w:enabled/>
                  <w:calcOnExit w:val="0"/>
                  <w:statusText w:type="text" w:val="Type the employee's job title here."/>
                  <w:textInput/>
                </w:ffData>
              </w:fldChar>
            </w:r>
            <w:bookmarkStart w:id="1" w:name="JobTitle"/>
            <w:r w:rsidRPr="00704B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875" w:type="pct"/>
          </w:tcPr>
          <w:p w14:paraId="6AE51739" w14:textId="20F2A72C" w:rsidR="00896F91" w:rsidRPr="00704BF0" w:rsidRDefault="00896F91" w:rsidP="00AB6154">
            <w:pPr>
              <w:pStyle w:val="Form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96F91" w:rsidRPr="00704BF0" w14:paraId="582509C0" w14:textId="71B8D606" w:rsidTr="003B035C">
        <w:tc>
          <w:tcPr>
            <w:tcW w:w="125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D13DC24" w14:textId="77777777" w:rsidR="00896F91" w:rsidRPr="00704BF0" w:rsidRDefault="00896F91" w:rsidP="00AB6154">
            <w:pPr>
              <w:pStyle w:val="Form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F0">
              <w:rPr>
                <w:rFonts w:asciiTheme="minorHAnsi" w:hAnsiTheme="minorHAnsi" w:cstheme="minorHAnsi"/>
                <w:sz w:val="22"/>
                <w:szCs w:val="22"/>
              </w:rPr>
              <w:t>Department:</w:t>
            </w:r>
          </w:p>
        </w:tc>
        <w:tc>
          <w:tcPr>
            <w:tcW w:w="1875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DF12BAA" w14:textId="77777777" w:rsidR="00896F91" w:rsidRPr="00704BF0" w:rsidRDefault="00896F91" w:rsidP="00AB6154">
            <w:pPr>
              <w:pStyle w:val="Form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epartment"/>
                  <w:enabled/>
                  <w:calcOnExit w:val="0"/>
                  <w:statusText w:type="text" w:val="Type the employee's department here."/>
                  <w:textInput/>
                </w:ffData>
              </w:fldChar>
            </w:r>
            <w:bookmarkStart w:id="2" w:name="Department"/>
            <w:r w:rsidRPr="00704B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75" w:type="pct"/>
          </w:tcPr>
          <w:p w14:paraId="5AF788CF" w14:textId="0303FF11" w:rsidR="00896F91" w:rsidRPr="00704BF0" w:rsidRDefault="00896F91" w:rsidP="00AB6154">
            <w:pPr>
              <w:pStyle w:val="Form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96F91" w:rsidRPr="00704BF0" w14:paraId="07A54F3F" w14:textId="654844F0" w:rsidTr="003B035C">
        <w:tc>
          <w:tcPr>
            <w:tcW w:w="125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FF3E14B" w14:textId="09FFC185" w:rsidR="00896F91" w:rsidRPr="00704BF0" w:rsidRDefault="00D72137" w:rsidP="00AB6154">
            <w:pPr>
              <w:pStyle w:val="Form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Manager</w:t>
            </w:r>
            <w:r w:rsidR="00896F91" w:rsidRPr="00704B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875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A16CC37" w14:textId="77777777" w:rsidR="00896F91" w:rsidRPr="00704BF0" w:rsidRDefault="00896F91" w:rsidP="00AB6154">
            <w:pPr>
              <w:pStyle w:val="Form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bookmarkStart w:id="3" w:name="Supervisor"/>
            <w:r w:rsidRPr="00704B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875" w:type="pct"/>
          </w:tcPr>
          <w:p w14:paraId="20899FEE" w14:textId="68FA02E9" w:rsidR="00896F91" w:rsidRPr="00704BF0" w:rsidRDefault="00896F91" w:rsidP="00AB6154">
            <w:pPr>
              <w:pStyle w:val="Form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D5F65" w:rsidRPr="00704BF0" w14:paraId="3DF0C57F" w14:textId="77777777" w:rsidTr="00AB6154">
        <w:tc>
          <w:tcPr>
            <w:tcW w:w="125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D6BB23B" w14:textId="7681247A" w:rsidR="00AD5F65" w:rsidRPr="00704BF0" w:rsidRDefault="00AD5F65" w:rsidP="00AB6154">
            <w:pPr>
              <w:pStyle w:val="Form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Trial period dates:</w:t>
            </w:r>
          </w:p>
        </w:tc>
        <w:tc>
          <w:tcPr>
            <w:tcW w:w="1875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7A14385" w14:textId="219CF6B6" w:rsidR="00AD5F65" w:rsidRPr="00704BF0" w:rsidRDefault="00AD5F65" w:rsidP="00AB6154">
            <w:pPr>
              <w:pStyle w:val="Form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tartDate"/>
                  <w:enabled/>
                  <w:calcOnExit w:val="0"/>
                  <w:statusText w:type="text" w:val="Enter the arrangement's start date here."/>
                  <w:textInput>
                    <w:type w:val="date"/>
                    <w:format w:val="M/d/yyyy"/>
                  </w:textInput>
                </w:ffData>
              </w:fldChar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t xml:space="preserve"> — </w:t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EndDate"/>
                  <w:enabled/>
                  <w:calcOnExit w:val="0"/>
                  <w:statusText w:type="text" w:val="Enter the arrangement's end date here."/>
                  <w:textInput>
                    <w:type w:val="date"/>
                    <w:format w:val="M/d/yyyy"/>
                  </w:textInput>
                </w:ffData>
              </w:fldChar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75" w:type="pct"/>
            <w:vAlign w:val="center"/>
          </w:tcPr>
          <w:p w14:paraId="30A82719" w14:textId="771B6DEF" w:rsidR="00AD5F65" w:rsidRPr="00704BF0" w:rsidRDefault="00AD5F65" w:rsidP="00AB6154">
            <w:pPr>
              <w:pStyle w:val="Form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tartDate"/>
                  <w:enabled/>
                  <w:calcOnExit w:val="0"/>
                  <w:statusText w:type="text" w:val="Enter the arrangement's start date here."/>
                  <w:textInput>
                    <w:type w:val="date"/>
                    <w:format w:val="M/d/yyyy"/>
                  </w:textInput>
                </w:ffData>
              </w:fldChar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t xml:space="preserve"> — </w:t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EndDate"/>
                  <w:enabled/>
                  <w:calcOnExit w:val="0"/>
                  <w:statusText w:type="text" w:val="Enter the arrangement's end date here."/>
                  <w:textInput>
                    <w:type w:val="date"/>
                    <w:format w:val="M/d/yyyy"/>
                  </w:textInput>
                </w:ffData>
              </w:fldChar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96F91" w:rsidRPr="00704BF0" w14:paraId="08BECF25" w14:textId="3389F3C5" w:rsidTr="00AB6154">
        <w:tc>
          <w:tcPr>
            <w:tcW w:w="125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7854CDB" w14:textId="379923B1" w:rsidR="00896F91" w:rsidRPr="00704BF0" w:rsidRDefault="002E13F6" w:rsidP="00AB6154">
            <w:pPr>
              <w:pStyle w:val="Form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F0">
              <w:rPr>
                <w:rFonts w:asciiTheme="minorHAnsi" w:hAnsiTheme="minorHAnsi" w:cstheme="minorHAnsi"/>
                <w:sz w:val="22"/>
                <w:szCs w:val="22"/>
              </w:rPr>
              <w:t xml:space="preserve">Job share </w:t>
            </w:r>
            <w:r w:rsidR="00896F91" w:rsidRPr="00704BF0">
              <w:rPr>
                <w:rFonts w:asciiTheme="minorHAnsi" w:hAnsiTheme="minorHAnsi" w:cstheme="minorHAnsi"/>
                <w:sz w:val="22"/>
                <w:szCs w:val="22"/>
              </w:rPr>
              <w:t>arrangement</w:t>
            </w:r>
          </w:p>
          <w:p w14:paraId="2FE25868" w14:textId="77777777" w:rsidR="00896F91" w:rsidRPr="00704BF0" w:rsidRDefault="00896F91" w:rsidP="00AB6154">
            <w:pPr>
              <w:pStyle w:val="Form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F0">
              <w:rPr>
                <w:rFonts w:asciiTheme="minorHAnsi" w:hAnsiTheme="minorHAnsi" w:cstheme="minorHAnsi"/>
                <w:sz w:val="22"/>
                <w:szCs w:val="22"/>
              </w:rPr>
              <w:t>effective dates:</w:t>
            </w:r>
          </w:p>
        </w:tc>
        <w:tc>
          <w:tcPr>
            <w:tcW w:w="1875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966685F" w14:textId="77777777" w:rsidR="00896F91" w:rsidRPr="00704BF0" w:rsidRDefault="00896F91" w:rsidP="00AB6154">
            <w:pPr>
              <w:pStyle w:val="Form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tartDate"/>
                  <w:enabled/>
                  <w:calcOnExit w:val="0"/>
                  <w:statusText w:type="text" w:val="Enter the arrangement's start date here."/>
                  <w:textInput>
                    <w:type w:val="date"/>
                    <w:format w:val="M/d/yyyy"/>
                  </w:textInput>
                </w:ffData>
              </w:fldChar>
            </w:r>
            <w:bookmarkStart w:id="4" w:name="StartDate"/>
            <w:r w:rsidRPr="00704B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  <w:r w:rsidRPr="00704BF0">
              <w:rPr>
                <w:rFonts w:asciiTheme="minorHAnsi" w:hAnsiTheme="minorHAnsi" w:cstheme="minorHAnsi"/>
                <w:sz w:val="22"/>
                <w:szCs w:val="22"/>
              </w:rPr>
              <w:t xml:space="preserve"> — </w:t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EndDate"/>
                  <w:enabled/>
                  <w:calcOnExit w:val="0"/>
                  <w:statusText w:type="text" w:val="Enter the arrangement's end date here."/>
                  <w:textInput>
                    <w:type w:val="date"/>
                    <w:format w:val="M/d/yyyy"/>
                  </w:textInput>
                </w:ffData>
              </w:fldChar>
            </w:r>
            <w:bookmarkStart w:id="5" w:name="EndDate"/>
            <w:r w:rsidRPr="00704B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875" w:type="pct"/>
            <w:vAlign w:val="center"/>
          </w:tcPr>
          <w:p w14:paraId="4E59A2C5" w14:textId="5B203EF0" w:rsidR="00896F91" w:rsidRPr="00704BF0" w:rsidRDefault="00AB6154" w:rsidP="00AB6154">
            <w:pPr>
              <w:pStyle w:val="Form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tartDate"/>
                  <w:enabled/>
                  <w:calcOnExit w:val="0"/>
                  <w:statusText w:type="text" w:val="Enter the arrangement's start date here."/>
                  <w:textInput>
                    <w:type w:val="date"/>
                    <w:format w:val="M/d/yyyy"/>
                  </w:textInput>
                </w:ffData>
              </w:fldChar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t xml:space="preserve"> — </w:t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EndDate"/>
                  <w:enabled/>
                  <w:calcOnExit w:val="0"/>
                  <w:statusText w:type="text" w:val="Enter the arrangement's end date here."/>
                  <w:textInput>
                    <w:type w:val="date"/>
                    <w:format w:val="M/d/yyyy"/>
                  </w:textInput>
                </w:ffData>
              </w:fldChar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1B1D6E9F" w14:textId="3B8BF734" w:rsidR="000E37A9" w:rsidRDefault="00AA1C74" w:rsidP="003B035C">
      <w:pPr>
        <w:pStyle w:val="Heading2"/>
      </w:pPr>
      <w:r>
        <w:t>Work</w:t>
      </w:r>
      <w:r w:rsidR="000E37A9">
        <w:t xml:space="preserve"> </w:t>
      </w:r>
      <w:r w:rsidR="002E13F6">
        <w:t>Schedule</w:t>
      </w:r>
    </w:p>
    <w:p w14:paraId="0B94C3E5" w14:textId="702CFF36" w:rsidR="000E6297" w:rsidRPr="00704BF0" w:rsidRDefault="000E6297" w:rsidP="00AB6154">
      <w:pPr>
        <w:pStyle w:val="FormParagrap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8"/>
        <w:gridCol w:w="3506"/>
        <w:gridCol w:w="3506"/>
      </w:tblGrid>
      <w:tr w:rsidR="002E13F6" w:rsidRPr="00704BF0" w14:paraId="4F33886F" w14:textId="77777777" w:rsidTr="003B035C">
        <w:tc>
          <w:tcPr>
            <w:tcW w:w="125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DD81F4C" w14:textId="77777777" w:rsidR="002E13F6" w:rsidRPr="00704BF0" w:rsidRDefault="002E13F6" w:rsidP="00AB6154">
            <w:pPr>
              <w:pStyle w:val="Form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5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735663A" w14:textId="77777777" w:rsidR="002E13F6" w:rsidRPr="00704BF0" w:rsidRDefault="002E13F6" w:rsidP="00AB6154">
            <w:pPr>
              <w:pStyle w:val="Form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F0">
              <w:rPr>
                <w:rFonts w:asciiTheme="minorHAnsi" w:hAnsiTheme="minorHAnsi" w:cstheme="minorHAnsi"/>
                <w:sz w:val="22"/>
                <w:szCs w:val="22"/>
              </w:rPr>
              <w:t>First participating employee</w:t>
            </w:r>
          </w:p>
        </w:tc>
        <w:tc>
          <w:tcPr>
            <w:tcW w:w="1875" w:type="pct"/>
          </w:tcPr>
          <w:p w14:paraId="269F7AB7" w14:textId="77777777" w:rsidR="002E13F6" w:rsidRPr="00704BF0" w:rsidRDefault="002E13F6" w:rsidP="00AB6154">
            <w:pPr>
              <w:pStyle w:val="Form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F0">
              <w:rPr>
                <w:rFonts w:asciiTheme="minorHAnsi" w:hAnsiTheme="minorHAnsi" w:cstheme="minorHAnsi"/>
                <w:sz w:val="22"/>
                <w:szCs w:val="22"/>
              </w:rPr>
              <w:t>Second participating employee</w:t>
            </w:r>
          </w:p>
        </w:tc>
      </w:tr>
      <w:tr w:rsidR="002E13F6" w:rsidRPr="00704BF0" w14:paraId="71CA4D6A" w14:textId="77777777" w:rsidTr="003B035C">
        <w:tc>
          <w:tcPr>
            <w:tcW w:w="125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705EEE2" w14:textId="77777777" w:rsidR="002E13F6" w:rsidRPr="00704BF0" w:rsidRDefault="002E13F6" w:rsidP="00AB6154">
            <w:pPr>
              <w:pStyle w:val="Form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F0">
              <w:rPr>
                <w:rFonts w:asciiTheme="minorHAnsi" w:hAnsiTheme="minorHAnsi" w:cstheme="minorHAnsi"/>
                <w:sz w:val="22"/>
                <w:szCs w:val="22"/>
              </w:rPr>
              <w:t>Employee Name:</w:t>
            </w:r>
          </w:p>
        </w:tc>
        <w:tc>
          <w:tcPr>
            <w:tcW w:w="1875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9A9FE71" w14:textId="77777777" w:rsidR="002E13F6" w:rsidRPr="00704BF0" w:rsidRDefault="002E13F6" w:rsidP="00AB6154">
            <w:pPr>
              <w:pStyle w:val="Form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75" w:type="pct"/>
          </w:tcPr>
          <w:p w14:paraId="5992DA37" w14:textId="77777777" w:rsidR="002E13F6" w:rsidRPr="00704BF0" w:rsidRDefault="002E13F6" w:rsidP="00AB6154">
            <w:pPr>
              <w:pStyle w:val="Form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4B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A1C74" w:rsidRPr="00704BF0" w14:paraId="2BDACA7C" w14:textId="77777777" w:rsidTr="00AA1C74">
        <w:tc>
          <w:tcPr>
            <w:tcW w:w="1250" w:type="pct"/>
          </w:tcPr>
          <w:p w14:paraId="7FF5D5C3" w14:textId="350944EE" w:rsidR="00AA1C74" w:rsidRPr="00704BF0" w:rsidRDefault="00AA1C74" w:rsidP="00BD3229">
            <w:pPr>
              <w:rPr>
                <w:rFonts w:eastAsiaTheme="minorEastAsia" w:cstheme="minorHAnsi"/>
                <w:i/>
              </w:rPr>
            </w:pPr>
            <w:r w:rsidRPr="00704BF0">
              <w:rPr>
                <w:rFonts w:eastAsiaTheme="minorEastAsia" w:cstheme="minorHAnsi"/>
                <w:i/>
              </w:rPr>
              <w:t>Day of week</w:t>
            </w:r>
          </w:p>
        </w:tc>
        <w:tc>
          <w:tcPr>
            <w:tcW w:w="1875" w:type="pct"/>
          </w:tcPr>
          <w:p w14:paraId="151695C6" w14:textId="20EC5E45" w:rsidR="00AA1C74" w:rsidRPr="00704BF0" w:rsidRDefault="00AA1C74" w:rsidP="00AA1C74">
            <w:pPr>
              <w:jc w:val="center"/>
              <w:rPr>
                <w:rFonts w:eastAsiaTheme="minorEastAsia" w:cstheme="minorHAnsi"/>
                <w:i/>
              </w:rPr>
            </w:pPr>
            <w:r w:rsidRPr="00704BF0">
              <w:rPr>
                <w:rFonts w:eastAsiaTheme="minorEastAsia" w:cstheme="minorHAnsi"/>
                <w:i/>
              </w:rPr>
              <w:t>Work hours</w:t>
            </w:r>
          </w:p>
        </w:tc>
        <w:tc>
          <w:tcPr>
            <w:tcW w:w="1875" w:type="pct"/>
          </w:tcPr>
          <w:p w14:paraId="1E7C9131" w14:textId="7F2E1FDC" w:rsidR="00AA1C74" w:rsidRPr="00704BF0" w:rsidRDefault="00AA1C74" w:rsidP="00AA1C74">
            <w:pPr>
              <w:jc w:val="center"/>
              <w:rPr>
                <w:rFonts w:eastAsiaTheme="minorEastAsia" w:cstheme="minorHAnsi"/>
                <w:i/>
              </w:rPr>
            </w:pPr>
            <w:r w:rsidRPr="00704BF0">
              <w:rPr>
                <w:rFonts w:eastAsiaTheme="minorEastAsia" w:cstheme="minorHAnsi"/>
                <w:i/>
              </w:rPr>
              <w:t>Work hours</w:t>
            </w:r>
          </w:p>
        </w:tc>
      </w:tr>
      <w:tr w:rsidR="00AA1C74" w:rsidRPr="00704BF0" w14:paraId="1E4F4D9B" w14:textId="77777777" w:rsidTr="00AA1C74">
        <w:tc>
          <w:tcPr>
            <w:tcW w:w="1250" w:type="pct"/>
          </w:tcPr>
          <w:p w14:paraId="02B6082C" w14:textId="77777777" w:rsidR="00AA1C74" w:rsidRPr="00704BF0" w:rsidRDefault="00AA1C74" w:rsidP="00BD3229">
            <w:pPr>
              <w:rPr>
                <w:rFonts w:eastAsiaTheme="minorEastAsia" w:cstheme="minorHAnsi"/>
              </w:rPr>
            </w:pPr>
            <w:r w:rsidRPr="00704BF0">
              <w:rPr>
                <w:rFonts w:eastAsiaTheme="minorEastAsia" w:cstheme="minorHAnsi"/>
              </w:rPr>
              <w:t>Monday</w:t>
            </w:r>
          </w:p>
        </w:tc>
        <w:tc>
          <w:tcPr>
            <w:tcW w:w="1875" w:type="pct"/>
          </w:tcPr>
          <w:p w14:paraId="1C64320A" w14:textId="77777777" w:rsidR="00AA1C74" w:rsidRPr="00704BF0" w:rsidRDefault="00AA1C74" w:rsidP="00BD3229">
            <w:pPr>
              <w:rPr>
                <w:rFonts w:cstheme="minorHAnsi"/>
              </w:rPr>
            </w:pPr>
          </w:p>
        </w:tc>
        <w:tc>
          <w:tcPr>
            <w:tcW w:w="1875" w:type="pct"/>
          </w:tcPr>
          <w:p w14:paraId="4AE06A00" w14:textId="77777777" w:rsidR="00AA1C74" w:rsidRPr="00704BF0" w:rsidRDefault="00AA1C74" w:rsidP="00BD3229">
            <w:pPr>
              <w:rPr>
                <w:rFonts w:cstheme="minorHAnsi"/>
              </w:rPr>
            </w:pPr>
          </w:p>
        </w:tc>
      </w:tr>
      <w:tr w:rsidR="00AA1C74" w:rsidRPr="00704BF0" w14:paraId="7011F21D" w14:textId="77777777" w:rsidTr="00AA1C74">
        <w:tc>
          <w:tcPr>
            <w:tcW w:w="1250" w:type="pct"/>
          </w:tcPr>
          <w:p w14:paraId="6360F159" w14:textId="77777777" w:rsidR="00AA1C74" w:rsidRPr="00704BF0" w:rsidRDefault="00AA1C74" w:rsidP="00BD3229">
            <w:pPr>
              <w:rPr>
                <w:rFonts w:eastAsiaTheme="minorEastAsia" w:cstheme="minorHAnsi"/>
              </w:rPr>
            </w:pPr>
            <w:r w:rsidRPr="00704BF0">
              <w:rPr>
                <w:rFonts w:eastAsiaTheme="minorEastAsia" w:cstheme="minorHAnsi"/>
              </w:rPr>
              <w:t>Tuesday</w:t>
            </w:r>
          </w:p>
        </w:tc>
        <w:tc>
          <w:tcPr>
            <w:tcW w:w="1875" w:type="pct"/>
          </w:tcPr>
          <w:p w14:paraId="1917CC76" w14:textId="77777777" w:rsidR="00AA1C74" w:rsidRPr="00704BF0" w:rsidRDefault="00AA1C74" w:rsidP="00BD3229">
            <w:pPr>
              <w:rPr>
                <w:rFonts w:cstheme="minorHAnsi"/>
              </w:rPr>
            </w:pPr>
          </w:p>
        </w:tc>
        <w:tc>
          <w:tcPr>
            <w:tcW w:w="1875" w:type="pct"/>
          </w:tcPr>
          <w:p w14:paraId="410B7846" w14:textId="77777777" w:rsidR="00AA1C74" w:rsidRPr="00704BF0" w:rsidRDefault="00AA1C74" w:rsidP="00BD3229">
            <w:pPr>
              <w:rPr>
                <w:rFonts w:cstheme="minorHAnsi"/>
              </w:rPr>
            </w:pPr>
          </w:p>
        </w:tc>
      </w:tr>
      <w:tr w:rsidR="00AA1C74" w:rsidRPr="00704BF0" w14:paraId="554040EC" w14:textId="77777777" w:rsidTr="00AA1C74">
        <w:tc>
          <w:tcPr>
            <w:tcW w:w="1250" w:type="pct"/>
          </w:tcPr>
          <w:p w14:paraId="7B8236D2" w14:textId="77777777" w:rsidR="00AA1C74" w:rsidRPr="00704BF0" w:rsidRDefault="00AA1C74" w:rsidP="00BD3229">
            <w:pPr>
              <w:rPr>
                <w:rFonts w:eastAsiaTheme="minorEastAsia" w:cstheme="minorHAnsi"/>
              </w:rPr>
            </w:pPr>
            <w:r w:rsidRPr="00704BF0">
              <w:rPr>
                <w:rFonts w:eastAsiaTheme="minorEastAsia" w:cstheme="minorHAnsi"/>
              </w:rPr>
              <w:t>Wednesday</w:t>
            </w:r>
          </w:p>
        </w:tc>
        <w:tc>
          <w:tcPr>
            <w:tcW w:w="1875" w:type="pct"/>
          </w:tcPr>
          <w:p w14:paraId="4D7E12E5" w14:textId="77777777" w:rsidR="00AA1C74" w:rsidRPr="00704BF0" w:rsidRDefault="00AA1C74" w:rsidP="00BD3229">
            <w:pPr>
              <w:rPr>
                <w:rFonts w:cstheme="minorHAnsi"/>
              </w:rPr>
            </w:pPr>
          </w:p>
        </w:tc>
        <w:tc>
          <w:tcPr>
            <w:tcW w:w="1875" w:type="pct"/>
          </w:tcPr>
          <w:p w14:paraId="78A7B7BA" w14:textId="77777777" w:rsidR="00AA1C74" w:rsidRPr="00704BF0" w:rsidRDefault="00AA1C74" w:rsidP="00BD3229">
            <w:pPr>
              <w:rPr>
                <w:rFonts w:cstheme="minorHAnsi"/>
              </w:rPr>
            </w:pPr>
          </w:p>
        </w:tc>
      </w:tr>
      <w:tr w:rsidR="00AA1C74" w:rsidRPr="00704BF0" w14:paraId="01FA7674" w14:textId="77777777" w:rsidTr="00AA1C74">
        <w:tc>
          <w:tcPr>
            <w:tcW w:w="1250" w:type="pct"/>
          </w:tcPr>
          <w:p w14:paraId="1D077C5F" w14:textId="77777777" w:rsidR="00AA1C74" w:rsidRPr="00704BF0" w:rsidRDefault="00AA1C74" w:rsidP="00BD3229">
            <w:pPr>
              <w:rPr>
                <w:rFonts w:eastAsiaTheme="minorEastAsia" w:cstheme="minorHAnsi"/>
              </w:rPr>
            </w:pPr>
            <w:r w:rsidRPr="00704BF0">
              <w:rPr>
                <w:rFonts w:eastAsiaTheme="minorEastAsia" w:cstheme="minorHAnsi"/>
              </w:rPr>
              <w:t>Thursday</w:t>
            </w:r>
          </w:p>
        </w:tc>
        <w:tc>
          <w:tcPr>
            <w:tcW w:w="1875" w:type="pct"/>
          </w:tcPr>
          <w:p w14:paraId="433B0BCC" w14:textId="77777777" w:rsidR="00AA1C74" w:rsidRPr="00704BF0" w:rsidRDefault="00AA1C74" w:rsidP="00BD3229">
            <w:pPr>
              <w:rPr>
                <w:rFonts w:cstheme="minorHAnsi"/>
              </w:rPr>
            </w:pPr>
          </w:p>
        </w:tc>
        <w:tc>
          <w:tcPr>
            <w:tcW w:w="1875" w:type="pct"/>
          </w:tcPr>
          <w:p w14:paraId="4B406F4B" w14:textId="77777777" w:rsidR="00AA1C74" w:rsidRPr="00704BF0" w:rsidRDefault="00AA1C74" w:rsidP="00BD3229">
            <w:pPr>
              <w:rPr>
                <w:rFonts w:cstheme="minorHAnsi"/>
              </w:rPr>
            </w:pPr>
          </w:p>
        </w:tc>
      </w:tr>
      <w:tr w:rsidR="00AA1C74" w:rsidRPr="00704BF0" w14:paraId="2550D372" w14:textId="77777777" w:rsidTr="00AA1C74">
        <w:tc>
          <w:tcPr>
            <w:tcW w:w="1250" w:type="pct"/>
          </w:tcPr>
          <w:p w14:paraId="009EEA54" w14:textId="77777777" w:rsidR="00AA1C74" w:rsidRPr="00704BF0" w:rsidRDefault="00AA1C74" w:rsidP="00BD3229">
            <w:pPr>
              <w:rPr>
                <w:rFonts w:eastAsiaTheme="minorEastAsia" w:cstheme="minorHAnsi"/>
              </w:rPr>
            </w:pPr>
            <w:r w:rsidRPr="00704BF0">
              <w:rPr>
                <w:rFonts w:eastAsiaTheme="minorEastAsia" w:cstheme="minorHAnsi"/>
              </w:rPr>
              <w:t>Friday</w:t>
            </w:r>
          </w:p>
        </w:tc>
        <w:tc>
          <w:tcPr>
            <w:tcW w:w="1875" w:type="pct"/>
          </w:tcPr>
          <w:p w14:paraId="6B90561B" w14:textId="77777777" w:rsidR="00AA1C74" w:rsidRPr="00704BF0" w:rsidRDefault="00AA1C74" w:rsidP="00BD3229">
            <w:pPr>
              <w:rPr>
                <w:rFonts w:cstheme="minorHAnsi"/>
              </w:rPr>
            </w:pPr>
          </w:p>
        </w:tc>
        <w:tc>
          <w:tcPr>
            <w:tcW w:w="1875" w:type="pct"/>
          </w:tcPr>
          <w:p w14:paraId="1B44467C" w14:textId="77777777" w:rsidR="00AA1C74" w:rsidRPr="00704BF0" w:rsidRDefault="00AA1C74" w:rsidP="00BD3229">
            <w:pPr>
              <w:rPr>
                <w:rFonts w:cstheme="minorHAnsi"/>
              </w:rPr>
            </w:pPr>
          </w:p>
        </w:tc>
      </w:tr>
      <w:tr w:rsidR="00AA1C74" w:rsidRPr="00704BF0" w14:paraId="32EDF888" w14:textId="77777777" w:rsidTr="00AA1C74">
        <w:tc>
          <w:tcPr>
            <w:tcW w:w="1250" w:type="pct"/>
          </w:tcPr>
          <w:p w14:paraId="28CC926F" w14:textId="77777777" w:rsidR="00AA1C74" w:rsidRPr="00704BF0" w:rsidRDefault="00AA1C74" w:rsidP="00BD3229">
            <w:pPr>
              <w:rPr>
                <w:rFonts w:eastAsiaTheme="minorEastAsia" w:cstheme="minorHAnsi"/>
              </w:rPr>
            </w:pPr>
            <w:r w:rsidRPr="00704BF0">
              <w:rPr>
                <w:rFonts w:eastAsiaTheme="minorEastAsia" w:cstheme="minorHAnsi"/>
              </w:rPr>
              <w:t>Saturday</w:t>
            </w:r>
          </w:p>
        </w:tc>
        <w:tc>
          <w:tcPr>
            <w:tcW w:w="1875" w:type="pct"/>
          </w:tcPr>
          <w:p w14:paraId="4B1A73E1" w14:textId="77777777" w:rsidR="00AA1C74" w:rsidRPr="00704BF0" w:rsidRDefault="00AA1C74" w:rsidP="00BD3229">
            <w:pPr>
              <w:rPr>
                <w:rFonts w:cstheme="minorHAnsi"/>
              </w:rPr>
            </w:pPr>
          </w:p>
        </w:tc>
        <w:tc>
          <w:tcPr>
            <w:tcW w:w="1875" w:type="pct"/>
          </w:tcPr>
          <w:p w14:paraId="50DC6A7C" w14:textId="77777777" w:rsidR="00AA1C74" w:rsidRPr="00704BF0" w:rsidRDefault="00AA1C74" w:rsidP="00BD3229">
            <w:pPr>
              <w:rPr>
                <w:rFonts w:cstheme="minorHAnsi"/>
              </w:rPr>
            </w:pPr>
          </w:p>
        </w:tc>
      </w:tr>
      <w:tr w:rsidR="00291A00" w:rsidRPr="00704BF0" w14:paraId="746030EE" w14:textId="77777777" w:rsidTr="00AA1C74">
        <w:tc>
          <w:tcPr>
            <w:tcW w:w="1250" w:type="pct"/>
          </w:tcPr>
          <w:p w14:paraId="7B34E097" w14:textId="521400B7" w:rsidR="00291A00" w:rsidRPr="00704BF0" w:rsidRDefault="00291A00" w:rsidP="00BD3229">
            <w:pPr>
              <w:rPr>
                <w:rFonts w:eastAsiaTheme="minorEastAsia" w:cstheme="minorHAnsi"/>
              </w:rPr>
            </w:pPr>
            <w:r w:rsidRPr="00704BF0">
              <w:rPr>
                <w:rFonts w:eastAsiaTheme="minorEastAsia" w:cstheme="minorHAnsi"/>
              </w:rPr>
              <w:t>Sunday</w:t>
            </w:r>
          </w:p>
        </w:tc>
        <w:tc>
          <w:tcPr>
            <w:tcW w:w="1875" w:type="pct"/>
          </w:tcPr>
          <w:p w14:paraId="3698F718" w14:textId="77777777" w:rsidR="00291A00" w:rsidRPr="00704BF0" w:rsidRDefault="00291A00" w:rsidP="00BD3229">
            <w:pPr>
              <w:rPr>
                <w:rFonts w:cstheme="minorHAnsi"/>
              </w:rPr>
            </w:pPr>
          </w:p>
        </w:tc>
        <w:tc>
          <w:tcPr>
            <w:tcW w:w="1875" w:type="pct"/>
          </w:tcPr>
          <w:p w14:paraId="254C1F79" w14:textId="77777777" w:rsidR="00291A00" w:rsidRPr="00704BF0" w:rsidRDefault="00291A00" w:rsidP="00BD3229">
            <w:pPr>
              <w:rPr>
                <w:rFonts w:cstheme="minorHAnsi"/>
              </w:rPr>
            </w:pPr>
          </w:p>
        </w:tc>
      </w:tr>
    </w:tbl>
    <w:p w14:paraId="3906D5E6" w14:textId="46B5BA56" w:rsidR="00D60DD8" w:rsidRDefault="00D60DD8" w:rsidP="003B035C">
      <w:pPr>
        <w:pStyle w:val="Heading2"/>
      </w:pPr>
      <w:r>
        <w:t xml:space="preserve">Job Share </w:t>
      </w:r>
      <w:r w:rsidR="008F06CC">
        <w:t>Plan</w:t>
      </w:r>
    </w:p>
    <w:p w14:paraId="1ABD998E" w14:textId="7DC475B3" w:rsidR="00D60DD8" w:rsidRPr="00704BF0" w:rsidRDefault="00D60DD8" w:rsidP="00D60DD8">
      <w:pPr>
        <w:rPr>
          <w:rFonts w:eastAsiaTheme="minorEastAsia" w:cstheme="minorHAnsi"/>
        </w:rPr>
      </w:pPr>
      <w:r w:rsidRPr="00704BF0">
        <w:rPr>
          <w:rFonts w:eastAsiaTheme="minorEastAsia" w:cstheme="minorHAnsi"/>
        </w:rPr>
        <w:t xml:space="preserve">In the space </w:t>
      </w:r>
      <w:r w:rsidR="008F06CC" w:rsidRPr="00704BF0">
        <w:rPr>
          <w:rFonts w:eastAsiaTheme="minorEastAsia" w:cstheme="minorHAnsi"/>
        </w:rPr>
        <w:t xml:space="preserve">below, provide a description of employee expectations for each job share </w:t>
      </w:r>
      <w:r w:rsidR="00291A00">
        <w:rPr>
          <w:rFonts w:eastAsiaTheme="minorEastAsia" w:cstheme="minorHAnsi"/>
        </w:rPr>
        <w:t xml:space="preserve">agreement </w:t>
      </w:r>
      <w:r w:rsidR="008F06CC" w:rsidRPr="00704BF0">
        <w:rPr>
          <w:rFonts w:eastAsiaTheme="minorEastAsia" w:cstheme="minorHAnsi"/>
        </w:rPr>
        <w:t>component.</w:t>
      </w:r>
      <w:r w:rsidR="00291A00">
        <w:rPr>
          <w:rFonts w:eastAsiaTheme="minorEastAsia" w:cstheme="minorHAnsi"/>
        </w:rPr>
        <w:t xml:space="preserve"> Review the job share considerations and guide to complete.</w:t>
      </w:r>
    </w:p>
    <w:tbl>
      <w:tblPr>
        <w:tblStyle w:val="TableGrid"/>
        <w:tblW w:w="9026" w:type="dxa"/>
        <w:tblLook w:val="0420" w:firstRow="1" w:lastRow="0" w:firstColumn="0" w:lastColumn="0" w:noHBand="0" w:noVBand="1"/>
      </w:tblPr>
      <w:tblGrid>
        <w:gridCol w:w="3685"/>
        <w:gridCol w:w="5341"/>
      </w:tblGrid>
      <w:tr w:rsidR="00291A00" w:rsidRPr="00704BF0" w14:paraId="2E454FFC" w14:textId="00B6A2B6" w:rsidTr="00FF2EAA">
        <w:trPr>
          <w:trHeight w:val="559"/>
        </w:trPr>
        <w:tc>
          <w:tcPr>
            <w:tcW w:w="3685" w:type="dxa"/>
          </w:tcPr>
          <w:p w14:paraId="3F4885C3" w14:textId="77777777" w:rsidR="00291A00" w:rsidRPr="00291A00" w:rsidRDefault="00291A00" w:rsidP="00BD3229">
            <w:pPr>
              <w:rPr>
                <w:rFonts w:cstheme="minorHAnsi"/>
                <w:b/>
              </w:rPr>
            </w:pPr>
            <w:r w:rsidRPr="00291A00">
              <w:rPr>
                <w:rFonts w:cstheme="minorHAnsi"/>
                <w:b/>
              </w:rPr>
              <w:t>Job share agreement component</w:t>
            </w:r>
          </w:p>
        </w:tc>
        <w:tc>
          <w:tcPr>
            <w:tcW w:w="5341" w:type="dxa"/>
          </w:tcPr>
          <w:p w14:paraId="798CE20D" w14:textId="14EFBCE0" w:rsidR="00291A00" w:rsidRPr="00291A00" w:rsidRDefault="00291A00" w:rsidP="00BD3229">
            <w:pPr>
              <w:rPr>
                <w:rFonts w:cstheme="minorHAnsi"/>
                <w:b/>
              </w:rPr>
            </w:pPr>
            <w:r w:rsidRPr="00291A00">
              <w:rPr>
                <w:rFonts w:cstheme="minorHAnsi"/>
                <w:b/>
              </w:rPr>
              <w:t>Plan</w:t>
            </w:r>
          </w:p>
        </w:tc>
      </w:tr>
      <w:tr w:rsidR="00291A00" w:rsidRPr="00704BF0" w14:paraId="578E17B3" w14:textId="2CC906EF" w:rsidTr="00FF2EAA">
        <w:trPr>
          <w:trHeight w:val="863"/>
        </w:trPr>
        <w:tc>
          <w:tcPr>
            <w:tcW w:w="3685" w:type="dxa"/>
          </w:tcPr>
          <w:p w14:paraId="341A546F" w14:textId="7E4B028D" w:rsidR="00291A00" w:rsidRPr="00704BF0" w:rsidRDefault="00291A00">
            <w:pPr>
              <w:rPr>
                <w:rFonts w:cstheme="minorHAnsi"/>
              </w:rPr>
            </w:pPr>
            <w:r>
              <w:rPr>
                <w:rFonts w:cstheme="minorHAnsi"/>
              </w:rPr>
              <w:t>Attributes</w:t>
            </w:r>
            <w:r w:rsidRPr="00704BF0">
              <w:rPr>
                <w:rFonts w:cstheme="minorHAnsi"/>
              </w:rPr>
              <w:t xml:space="preserve"> of participating employees</w:t>
            </w:r>
            <w:r w:rsidR="00AA6530">
              <w:rPr>
                <w:rFonts w:cstheme="minorHAnsi"/>
              </w:rPr>
              <w:t xml:space="preserve"> (work styles, work ethic, and subject matter expertise) </w:t>
            </w:r>
          </w:p>
        </w:tc>
        <w:tc>
          <w:tcPr>
            <w:tcW w:w="5341" w:type="dxa"/>
          </w:tcPr>
          <w:p w14:paraId="371BC7BB" w14:textId="4076FE32" w:rsidR="00291A00" w:rsidRPr="00704BF0" w:rsidRDefault="00291A00" w:rsidP="00BD3229">
            <w:pPr>
              <w:rPr>
                <w:rFonts w:cstheme="minorHAnsi"/>
              </w:rPr>
            </w:pPr>
            <w:r w:rsidRPr="00704BF0">
              <w:rPr>
                <w:rFonts w:cstheme="minorHAnsi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r w:rsidRPr="00704BF0">
              <w:rPr>
                <w:rFonts w:cstheme="minorHAnsi"/>
              </w:rPr>
              <w:instrText xml:space="preserve"> FORMTEXT </w:instrText>
            </w:r>
            <w:r w:rsidRPr="00704BF0">
              <w:rPr>
                <w:rFonts w:cstheme="minorHAnsi"/>
              </w:rPr>
            </w:r>
            <w:r w:rsidRPr="00704BF0">
              <w:rPr>
                <w:rFonts w:cstheme="minorHAnsi"/>
              </w:rPr>
              <w:fldChar w:fldCharType="separate"/>
            </w:r>
            <w:r w:rsidRPr="00704BF0">
              <w:rPr>
                <w:rFonts w:cstheme="minorHAnsi"/>
                <w:noProof/>
              </w:rPr>
              <w:t> </w:t>
            </w:r>
            <w:r w:rsidRPr="00704BF0">
              <w:rPr>
                <w:rFonts w:cstheme="minorHAnsi"/>
                <w:noProof/>
              </w:rPr>
              <w:t> </w:t>
            </w:r>
            <w:r w:rsidRPr="00704BF0">
              <w:rPr>
                <w:rFonts w:cstheme="minorHAnsi"/>
                <w:noProof/>
              </w:rPr>
              <w:t> </w:t>
            </w:r>
            <w:r w:rsidRPr="00704BF0">
              <w:rPr>
                <w:rFonts w:cstheme="minorHAnsi"/>
                <w:noProof/>
              </w:rPr>
              <w:t> </w:t>
            </w:r>
            <w:r w:rsidRPr="00704BF0">
              <w:rPr>
                <w:rFonts w:cstheme="minorHAnsi"/>
                <w:noProof/>
              </w:rPr>
              <w:t> </w:t>
            </w:r>
            <w:r w:rsidRPr="00704BF0">
              <w:rPr>
                <w:rFonts w:cstheme="minorHAnsi"/>
              </w:rPr>
              <w:fldChar w:fldCharType="end"/>
            </w:r>
          </w:p>
        </w:tc>
      </w:tr>
      <w:tr w:rsidR="00291A00" w:rsidRPr="00704BF0" w14:paraId="610BA4F4" w14:textId="3FCA20A8" w:rsidTr="00FF2EAA">
        <w:trPr>
          <w:trHeight w:val="559"/>
        </w:trPr>
        <w:tc>
          <w:tcPr>
            <w:tcW w:w="3685" w:type="dxa"/>
          </w:tcPr>
          <w:p w14:paraId="4B2A3042" w14:textId="77777777" w:rsidR="00291A00" w:rsidRDefault="00291A00" w:rsidP="00BD3229">
            <w:pPr>
              <w:rPr>
                <w:rFonts w:cstheme="minorHAnsi"/>
              </w:rPr>
            </w:pPr>
            <w:r w:rsidRPr="00704BF0">
              <w:rPr>
                <w:rFonts w:cstheme="minorHAnsi"/>
              </w:rPr>
              <w:t>Communication and information sharing</w:t>
            </w:r>
          </w:p>
          <w:p w14:paraId="44D135F5" w14:textId="2926A8E5" w:rsidR="00F82C13" w:rsidRPr="00704BF0" w:rsidRDefault="00F82C13" w:rsidP="00BD3229">
            <w:pPr>
              <w:rPr>
                <w:rFonts w:cstheme="minorHAnsi"/>
              </w:rPr>
            </w:pPr>
          </w:p>
        </w:tc>
        <w:tc>
          <w:tcPr>
            <w:tcW w:w="5341" w:type="dxa"/>
          </w:tcPr>
          <w:p w14:paraId="4853B10F" w14:textId="07896BCF" w:rsidR="00291A00" w:rsidRPr="00704BF0" w:rsidRDefault="00291A00" w:rsidP="00BD3229">
            <w:pPr>
              <w:rPr>
                <w:rFonts w:cstheme="minorHAnsi"/>
              </w:rPr>
            </w:pPr>
            <w:r w:rsidRPr="00704BF0">
              <w:rPr>
                <w:rFonts w:cstheme="minorHAnsi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r w:rsidRPr="00704BF0">
              <w:rPr>
                <w:rFonts w:cstheme="minorHAnsi"/>
              </w:rPr>
              <w:instrText xml:space="preserve"> FORMTEXT </w:instrText>
            </w:r>
            <w:r w:rsidRPr="00704BF0">
              <w:rPr>
                <w:rFonts w:cstheme="minorHAnsi"/>
              </w:rPr>
            </w:r>
            <w:r w:rsidRPr="00704BF0">
              <w:rPr>
                <w:rFonts w:cstheme="minorHAnsi"/>
              </w:rPr>
              <w:fldChar w:fldCharType="separate"/>
            </w:r>
            <w:r w:rsidRPr="00704BF0">
              <w:rPr>
                <w:rFonts w:cstheme="minorHAnsi"/>
                <w:noProof/>
              </w:rPr>
              <w:t> </w:t>
            </w:r>
            <w:r w:rsidRPr="00704BF0">
              <w:rPr>
                <w:rFonts w:cstheme="minorHAnsi"/>
                <w:noProof/>
              </w:rPr>
              <w:t> </w:t>
            </w:r>
            <w:r w:rsidRPr="00704BF0">
              <w:rPr>
                <w:rFonts w:cstheme="minorHAnsi"/>
                <w:noProof/>
              </w:rPr>
              <w:t> </w:t>
            </w:r>
            <w:r w:rsidRPr="00704BF0">
              <w:rPr>
                <w:rFonts w:cstheme="minorHAnsi"/>
                <w:noProof/>
              </w:rPr>
              <w:t> </w:t>
            </w:r>
            <w:r w:rsidRPr="00704BF0">
              <w:rPr>
                <w:rFonts w:cstheme="minorHAnsi"/>
                <w:noProof/>
              </w:rPr>
              <w:t> </w:t>
            </w:r>
            <w:r w:rsidRPr="00704BF0">
              <w:rPr>
                <w:rFonts w:cstheme="minorHAnsi"/>
              </w:rPr>
              <w:fldChar w:fldCharType="end"/>
            </w:r>
          </w:p>
        </w:tc>
      </w:tr>
      <w:tr w:rsidR="00291A00" w:rsidRPr="00704BF0" w14:paraId="4229DA0B" w14:textId="4DBC7918" w:rsidTr="00FF2EAA">
        <w:trPr>
          <w:trHeight w:val="575"/>
        </w:trPr>
        <w:tc>
          <w:tcPr>
            <w:tcW w:w="3685" w:type="dxa"/>
          </w:tcPr>
          <w:p w14:paraId="55971EF9" w14:textId="77777777" w:rsidR="00291A00" w:rsidRDefault="00291A00" w:rsidP="00BD3229">
            <w:pPr>
              <w:rPr>
                <w:rFonts w:cstheme="minorHAnsi"/>
              </w:rPr>
            </w:pPr>
            <w:r w:rsidRPr="00704BF0">
              <w:rPr>
                <w:rFonts w:cstheme="minorHAnsi"/>
              </w:rPr>
              <w:t>Continuous evaluation and improvement</w:t>
            </w:r>
          </w:p>
          <w:p w14:paraId="16C42106" w14:textId="747C09F6" w:rsidR="00F82C13" w:rsidRPr="00704BF0" w:rsidRDefault="00F82C13" w:rsidP="00BD3229">
            <w:pPr>
              <w:rPr>
                <w:rFonts w:cstheme="minorHAnsi"/>
              </w:rPr>
            </w:pPr>
          </w:p>
        </w:tc>
        <w:tc>
          <w:tcPr>
            <w:tcW w:w="5341" w:type="dxa"/>
          </w:tcPr>
          <w:p w14:paraId="527E7618" w14:textId="0949F648" w:rsidR="00291A00" w:rsidRPr="00704BF0" w:rsidRDefault="00291A00" w:rsidP="00BD3229">
            <w:pPr>
              <w:rPr>
                <w:rFonts w:cstheme="minorHAnsi"/>
              </w:rPr>
            </w:pPr>
            <w:r w:rsidRPr="00704BF0">
              <w:rPr>
                <w:rFonts w:cstheme="minorHAnsi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r w:rsidRPr="00704BF0">
              <w:rPr>
                <w:rFonts w:cstheme="minorHAnsi"/>
              </w:rPr>
              <w:instrText xml:space="preserve"> FORMTEXT </w:instrText>
            </w:r>
            <w:r w:rsidRPr="00704BF0">
              <w:rPr>
                <w:rFonts w:cstheme="minorHAnsi"/>
              </w:rPr>
            </w:r>
            <w:r w:rsidRPr="00704BF0">
              <w:rPr>
                <w:rFonts w:cstheme="minorHAnsi"/>
              </w:rPr>
              <w:fldChar w:fldCharType="separate"/>
            </w:r>
            <w:r w:rsidRPr="00704BF0">
              <w:rPr>
                <w:rFonts w:cstheme="minorHAnsi"/>
                <w:noProof/>
              </w:rPr>
              <w:t> </w:t>
            </w:r>
            <w:r w:rsidRPr="00704BF0">
              <w:rPr>
                <w:rFonts w:cstheme="minorHAnsi"/>
                <w:noProof/>
              </w:rPr>
              <w:t> </w:t>
            </w:r>
            <w:r w:rsidRPr="00704BF0">
              <w:rPr>
                <w:rFonts w:cstheme="minorHAnsi"/>
                <w:noProof/>
              </w:rPr>
              <w:t> </w:t>
            </w:r>
            <w:r w:rsidRPr="00704BF0">
              <w:rPr>
                <w:rFonts w:cstheme="minorHAnsi"/>
                <w:noProof/>
              </w:rPr>
              <w:t> </w:t>
            </w:r>
            <w:r w:rsidRPr="00704BF0">
              <w:rPr>
                <w:rFonts w:cstheme="minorHAnsi"/>
                <w:noProof/>
              </w:rPr>
              <w:t> </w:t>
            </w:r>
            <w:r w:rsidRPr="00704BF0">
              <w:rPr>
                <w:rFonts w:cstheme="minorHAnsi"/>
              </w:rPr>
              <w:fldChar w:fldCharType="end"/>
            </w:r>
          </w:p>
        </w:tc>
      </w:tr>
      <w:tr w:rsidR="00291A00" w:rsidRPr="00704BF0" w14:paraId="4EFE3087" w14:textId="58855188" w:rsidTr="00FF2EAA">
        <w:trPr>
          <w:trHeight w:val="271"/>
        </w:trPr>
        <w:tc>
          <w:tcPr>
            <w:tcW w:w="3685" w:type="dxa"/>
          </w:tcPr>
          <w:p w14:paraId="10BB27A1" w14:textId="77777777" w:rsidR="00291A00" w:rsidRDefault="00291A00" w:rsidP="00BD3229">
            <w:pPr>
              <w:rPr>
                <w:rFonts w:cstheme="minorHAnsi"/>
              </w:rPr>
            </w:pPr>
            <w:r w:rsidRPr="00704BF0">
              <w:rPr>
                <w:rFonts w:cstheme="minorHAnsi"/>
              </w:rPr>
              <w:t>Dividing up work</w:t>
            </w:r>
          </w:p>
          <w:p w14:paraId="5A9EB9A0" w14:textId="17AE31DA" w:rsidR="00F82C13" w:rsidRPr="00704BF0" w:rsidRDefault="00F82C13" w:rsidP="00BD3229">
            <w:pPr>
              <w:rPr>
                <w:rFonts w:cstheme="minorHAnsi"/>
              </w:rPr>
            </w:pPr>
          </w:p>
        </w:tc>
        <w:tc>
          <w:tcPr>
            <w:tcW w:w="5341" w:type="dxa"/>
          </w:tcPr>
          <w:p w14:paraId="0D95ADF1" w14:textId="38EF3A54" w:rsidR="00291A00" w:rsidRPr="00704BF0" w:rsidRDefault="00291A00" w:rsidP="00BD3229">
            <w:pPr>
              <w:rPr>
                <w:rFonts w:cstheme="minorHAnsi"/>
              </w:rPr>
            </w:pPr>
            <w:r w:rsidRPr="00704BF0">
              <w:rPr>
                <w:rFonts w:cstheme="minorHAnsi"/>
              </w:rPr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r w:rsidRPr="00704BF0">
              <w:rPr>
                <w:rFonts w:cstheme="minorHAnsi"/>
              </w:rPr>
              <w:instrText xml:space="preserve"> FORMTEXT </w:instrText>
            </w:r>
            <w:r w:rsidRPr="00704BF0">
              <w:rPr>
                <w:rFonts w:cstheme="minorHAnsi"/>
              </w:rPr>
            </w:r>
            <w:r w:rsidRPr="00704BF0">
              <w:rPr>
                <w:rFonts w:cstheme="minorHAnsi"/>
              </w:rPr>
              <w:fldChar w:fldCharType="separate"/>
            </w:r>
            <w:r w:rsidRPr="00704BF0">
              <w:rPr>
                <w:rFonts w:cstheme="minorHAnsi"/>
                <w:noProof/>
              </w:rPr>
              <w:t> </w:t>
            </w:r>
            <w:r w:rsidRPr="00704BF0">
              <w:rPr>
                <w:rFonts w:cstheme="minorHAnsi"/>
                <w:noProof/>
              </w:rPr>
              <w:t> </w:t>
            </w:r>
            <w:r w:rsidRPr="00704BF0">
              <w:rPr>
                <w:rFonts w:cstheme="minorHAnsi"/>
                <w:noProof/>
              </w:rPr>
              <w:t> </w:t>
            </w:r>
            <w:r w:rsidRPr="00704BF0">
              <w:rPr>
                <w:rFonts w:cstheme="minorHAnsi"/>
                <w:noProof/>
              </w:rPr>
              <w:t> </w:t>
            </w:r>
            <w:r w:rsidRPr="00704BF0">
              <w:rPr>
                <w:rFonts w:cstheme="minorHAnsi"/>
                <w:noProof/>
              </w:rPr>
              <w:t> </w:t>
            </w:r>
            <w:r w:rsidRPr="00704BF0">
              <w:rPr>
                <w:rFonts w:cstheme="minorHAnsi"/>
              </w:rPr>
              <w:fldChar w:fldCharType="end"/>
            </w:r>
          </w:p>
        </w:tc>
      </w:tr>
    </w:tbl>
    <w:p w14:paraId="2FAD7196" w14:textId="4AE813FC" w:rsidR="000E37A9" w:rsidRDefault="008B710E" w:rsidP="003B035C">
      <w:pPr>
        <w:pStyle w:val="Heading2"/>
      </w:pPr>
      <w:r>
        <w:t>Job Share</w:t>
      </w:r>
      <w:r w:rsidR="000E37A9">
        <w:t xml:space="preserve"> Modification</w:t>
      </w:r>
    </w:p>
    <w:p w14:paraId="40C1C9F3" w14:textId="744248ED" w:rsidR="000E37A9" w:rsidRPr="00704BF0" w:rsidRDefault="008B710E" w:rsidP="00D72137">
      <w:pPr>
        <w:contextualSpacing/>
        <w:rPr>
          <w:rFonts w:eastAsiaTheme="minorEastAsia" w:cstheme="minorHAnsi"/>
          <w:szCs w:val="20"/>
        </w:rPr>
      </w:pPr>
      <w:r w:rsidRPr="00704BF0">
        <w:rPr>
          <w:rFonts w:eastAsiaTheme="minorEastAsia" w:cstheme="minorHAnsi"/>
          <w:szCs w:val="20"/>
        </w:rPr>
        <w:t>Job share</w:t>
      </w:r>
      <w:r w:rsidR="000E37A9" w:rsidRPr="00704BF0">
        <w:rPr>
          <w:rFonts w:eastAsiaTheme="minorEastAsia" w:cstheme="minorHAnsi"/>
          <w:szCs w:val="20"/>
        </w:rPr>
        <w:t xml:space="preserve"> agreements should be </w:t>
      </w:r>
      <w:r w:rsidR="00385787">
        <w:rPr>
          <w:rFonts w:eastAsiaTheme="minorEastAsia" w:cstheme="minorHAnsi"/>
          <w:szCs w:val="20"/>
        </w:rPr>
        <w:t xml:space="preserve">reviewed and </w:t>
      </w:r>
      <w:r w:rsidR="000E37A9" w:rsidRPr="00704BF0">
        <w:rPr>
          <w:rFonts w:eastAsiaTheme="minorEastAsia" w:cstheme="minorHAnsi"/>
          <w:szCs w:val="20"/>
        </w:rPr>
        <w:t xml:space="preserve">renewed annually. Ad-hoc modifications to </w:t>
      </w:r>
      <w:r w:rsidR="005B315F">
        <w:rPr>
          <w:rFonts w:eastAsiaTheme="minorEastAsia" w:cstheme="minorHAnsi"/>
          <w:szCs w:val="20"/>
        </w:rPr>
        <w:t>the</w:t>
      </w:r>
      <w:r w:rsidR="005B315F" w:rsidRPr="00704BF0">
        <w:rPr>
          <w:rFonts w:eastAsiaTheme="minorEastAsia" w:cstheme="minorHAnsi"/>
          <w:szCs w:val="20"/>
        </w:rPr>
        <w:t xml:space="preserve"> </w:t>
      </w:r>
      <w:r w:rsidR="000E37A9" w:rsidRPr="00704BF0">
        <w:rPr>
          <w:rFonts w:eastAsiaTheme="minorEastAsia" w:cstheme="minorHAnsi"/>
          <w:szCs w:val="20"/>
        </w:rPr>
        <w:t>agreement should be discussed between the employee</w:t>
      </w:r>
      <w:r w:rsidR="00291A00">
        <w:rPr>
          <w:rFonts w:eastAsiaTheme="minorEastAsia" w:cstheme="minorHAnsi"/>
          <w:szCs w:val="20"/>
        </w:rPr>
        <w:t>s</w:t>
      </w:r>
      <w:r w:rsidR="000E37A9" w:rsidRPr="00704BF0">
        <w:rPr>
          <w:rFonts w:eastAsiaTheme="minorEastAsia" w:cstheme="minorHAnsi"/>
          <w:szCs w:val="20"/>
        </w:rPr>
        <w:t xml:space="preserve"> and </w:t>
      </w:r>
      <w:r w:rsidR="00291A00">
        <w:rPr>
          <w:rFonts w:eastAsiaTheme="minorEastAsia" w:cstheme="minorHAnsi"/>
          <w:szCs w:val="20"/>
        </w:rPr>
        <w:t xml:space="preserve">manager </w:t>
      </w:r>
      <w:r w:rsidR="00A20AF9">
        <w:rPr>
          <w:rFonts w:eastAsiaTheme="minorEastAsia" w:cstheme="minorHAnsi"/>
          <w:szCs w:val="20"/>
        </w:rPr>
        <w:t>and documented as necessary</w:t>
      </w:r>
      <w:r w:rsidR="00D247CC">
        <w:rPr>
          <w:rFonts w:eastAsiaTheme="minorEastAsia" w:cstheme="minorHAnsi"/>
          <w:szCs w:val="20"/>
        </w:rPr>
        <w:t xml:space="preserve"> </w:t>
      </w:r>
      <w:r w:rsidR="00D247CC">
        <w:rPr>
          <w:rFonts w:eastAsiaTheme="minorEastAsia" w:cstheme="minorHAnsi"/>
          <w:szCs w:val="20"/>
        </w:rPr>
        <w:lastRenderedPageBreak/>
        <w:t xml:space="preserve">(e.g., if job share employees are switching work days, they should </w:t>
      </w:r>
      <w:r w:rsidR="00291A00">
        <w:rPr>
          <w:rFonts w:eastAsiaTheme="minorEastAsia" w:cstheme="minorHAnsi"/>
          <w:szCs w:val="20"/>
        </w:rPr>
        <w:t>obtain manager approval</w:t>
      </w:r>
      <w:r w:rsidR="00D247CC">
        <w:rPr>
          <w:rFonts w:eastAsiaTheme="minorEastAsia" w:cstheme="minorHAnsi"/>
          <w:szCs w:val="20"/>
        </w:rPr>
        <w:t>)</w:t>
      </w:r>
      <w:r w:rsidR="000E37A9" w:rsidRPr="00704BF0">
        <w:rPr>
          <w:rFonts w:eastAsiaTheme="minorEastAsia" w:cstheme="minorHAnsi"/>
          <w:szCs w:val="20"/>
        </w:rPr>
        <w:t>. Long-term or substantive modifications should be documented by revising this agreement.</w:t>
      </w:r>
    </w:p>
    <w:p w14:paraId="0CFB3DB0" w14:textId="403F45F7" w:rsidR="000E37A9" w:rsidRDefault="000E37A9" w:rsidP="003B035C">
      <w:pPr>
        <w:pStyle w:val="Heading2"/>
      </w:pPr>
      <w:r>
        <w:t>Policies and Procedure Acknowledgement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566BE32E" w14:textId="2DF4B272" w:rsidR="00C75D38" w:rsidRPr="00C75D38" w:rsidRDefault="00291A00" w:rsidP="00C75D38">
      <w:r>
        <w:t xml:space="preserve">I understand this job share arrangement does not change underlying conditions of my employment with the University and may be ended by myself, my job share partner, or the department.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2240"/>
      </w:tblGrid>
      <w:tr w:rsidR="00EF6F5B" w14:paraId="45550E79" w14:textId="77777777" w:rsidTr="00CC43D5">
        <w:tc>
          <w:tcPr>
            <w:tcW w:w="7110" w:type="dxa"/>
            <w:tcBorders>
              <w:bottom w:val="single" w:sz="4" w:space="0" w:color="auto"/>
            </w:tcBorders>
          </w:tcPr>
          <w:p w14:paraId="5894AE92" w14:textId="2149F3A1" w:rsidR="00EF6F5B" w:rsidRDefault="00EF6F5B" w:rsidP="00627FDE">
            <w:r>
              <w:t>Employee signature: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5AFA09C1" w14:textId="3BC0FC44" w:rsidR="00EF6F5B" w:rsidRDefault="00EF6F5B" w:rsidP="00EF6F5B">
            <w:r>
              <w:t>Date:</w:t>
            </w:r>
          </w:p>
        </w:tc>
      </w:tr>
      <w:tr w:rsidR="00EF6F5B" w14:paraId="7D0167FF" w14:textId="77777777" w:rsidTr="00CC43D5"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14:paraId="73484AF0" w14:textId="77777777" w:rsidR="00CC43D5" w:rsidRDefault="00CC43D5" w:rsidP="00627FDE"/>
          <w:p w14:paraId="1DE6DC47" w14:textId="06909246" w:rsidR="00EF6F5B" w:rsidRDefault="00EF6F5B" w:rsidP="00627FDE">
            <w:r>
              <w:t>Employee signature: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4BAD93C8" w14:textId="77777777" w:rsidR="00CC43D5" w:rsidRDefault="00CC43D5" w:rsidP="00627FDE"/>
          <w:p w14:paraId="3C9D6390" w14:textId="4D5186CF" w:rsidR="00EF6F5B" w:rsidRDefault="00EF6F5B" w:rsidP="00627FDE">
            <w:r>
              <w:t>Date:</w:t>
            </w:r>
          </w:p>
        </w:tc>
      </w:tr>
      <w:tr w:rsidR="00EF6F5B" w14:paraId="0C19229E" w14:textId="77777777" w:rsidTr="00CC43D5"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14:paraId="727FC221" w14:textId="77777777" w:rsidR="00CC43D5" w:rsidRDefault="00CC43D5" w:rsidP="00627FDE"/>
          <w:p w14:paraId="47421EB5" w14:textId="1F6E8D1E" w:rsidR="00EF6F5B" w:rsidRDefault="00291A00" w:rsidP="00627FDE">
            <w:r>
              <w:t xml:space="preserve">Manager </w:t>
            </w:r>
            <w:r w:rsidR="00EF6F5B">
              <w:t xml:space="preserve">signature: 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564D38D3" w14:textId="77777777" w:rsidR="00CC43D5" w:rsidRDefault="00CC43D5" w:rsidP="00627FDE"/>
          <w:p w14:paraId="4EA0DBB2" w14:textId="0812DA4C" w:rsidR="00EF6F5B" w:rsidRDefault="00EF6F5B" w:rsidP="00627FDE">
            <w:r>
              <w:t>Date:</w:t>
            </w:r>
          </w:p>
        </w:tc>
      </w:tr>
    </w:tbl>
    <w:p w14:paraId="6F946BA9" w14:textId="6AF93B7D" w:rsidR="00627FDE" w:rsidRDefault="00627FDE" w:rsidP="00627FDE"/>
    <w:p w14:paraId="3D7866EF" w14:textId="77777777" w:rsidR="002D061F" w:rsidRDefault="002D061F" w:rsidP="00506C7A"/>
    <w:p w14:paraId="05D928D0" w14:textId="4E2EF1BB" w:rsidR="00A62401" w:rsidRDefault="00A62401" w:rsidP="00506C7A"/>
    <w:p w14:paraId="2E503307" w14:textId="77777777" w:rsidR="004D41A2" w:rsidRPr="004D41A2" w:rsidRDefault="004D41A2" w:rsidP="004D41A2"/>
    <w:p w14:paraId="103A891F" w14:textId="77777777" w:rsidR="004D41A2" w:rsidRDefault="004D41A2" w:rsidP="00506C7A"/>
    <w:p w14:paraId="62DBE5FA" w14:textId="77777777" w:rsidR="00243ADC" w:rsidRPr="00506C7A" w:rsidRDefault="00243ADC" w:rsidP="00506C7A"/>
    <w:p w14:paraId="628C1CBD" w14:textId="77777777" w:rsidR="00506C7A" w:rsidRPr="00460E9D" w:rsidRDefault="00506C7A" w:rsidP="00460E9D"/>
    <w:sectPr w:rsidR="00506C7A" w:rsidRPr="00460E9D" w:rsidSect="00631BB0">
      <w:headerReference w:type="default" r:id="rId8"/>
      <w:footerReference w:type="default" r:id="rId9"/>
      <w:pgSz w:w="12240" w:h="20160" w:code="5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0C2B0" w14:textId="77777777" w:rsidR="00C76BE9" w:rsidRDefault="00C76BE9" w:rsidP="001C7121">
      <w:pPr>
        <w:spacing w:after="0" w:line="240" w:lineRule="auto"/>
      </w:pPr>
      <w:r>
        <w:separator/>
      </w:r>
    </w:p>
  </w:endnote>
  <w:endnote w:type="continuationSeparator" w:id="0">
    <w:p w14:paraId="1092AF4B" w14:textId="77777777" w:rsidR="00C76BE9" w:rsidRDefault="00C76BE9" w:rsidP="001C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ncode Sans Compressed">
    <w:altName w:val="Times New Roman"/>
    <w:charset w:val="4D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46319" w14:textId="021FCF55" w:rsidR="00631BB0" w:rsidRDefault="00631BB0">
    <w:pPr>
      <w:pStyle w:val="Footer"/>
    </w:pPr>
    <w:r>
      <w:rPr>
        <w:noProof/>
      </w:rPr>
      <w:fldChar w:fldCharType="begin"/>
    </w:r>
    <w:r>
      <w:rPr>
        <w:noProof/>
      </w:rPr>
      <w:instrText xml:space="preserve"> DATE \@ "M/d/yyyy" </w:instrText>
    </w:r>
    <w:r>
      <w:rPr>
        <w:noProof/>
      </w:rPr>
      <w:fldChar w:fldCharType="separate"/>
    </w:r>
    <w:r w:rsidR="003527AE">
      <w:rPr>
        <w:noProof/>
      </w:rPr>
      <w:t>9/11/2020</w:t>
    </w:r>
    <w:r>
      <w:rPr>
        <w:noProof/>
      </w:rPr>
      <w:fldChar w:fldCharType="end"/>
    </w:r>
    <w:r w:rsidRPr="0076126F">
      <w:rPr>
        <w:noProof/>
      </w:rPr>
      <w:ptab w:relativeTo="margin" w:alignment="center" w:leader="none"/>
    </w:r>
    <w:r w:rsidRPr="0076126F">
      <w:rPr>
        <w:noProof/>
      </w:rPr>
      <w:ptab w:relativeTo="margin" w:alignment="right" w:leader="none"/>
    </w:r>
    <w:r w:rsidR="002D7DFB">
      <w:rPr>
        <w:noProof/>
      </w:rPr>
      <w:t xml:space="preserve">Page </w:t>
    </w:r>
    <w:r w:rsidR="002D7DFB" w:rsidRPr="002D7DFB">
      <w:rPr>
        <w:b/>
        <w:bCs/>
        <w:noProof/>
      </w:rPr>
      <w:fldChar w:fldCharType="begin"/>
    </w:r>
    <w:r w:rsidR="002D7DFB" w:rsidRPr="002D7DFB">
      <w:rPr>
        <w:b/>
        <w:bCs/>
        <w:noProof/>
      </w:rPr>
      <w:instrText xml:space="preserve"> PAGE  \* Arabic  \* MERGEFORMAT </w:instrText>
    </w:r>
    <w:r w:rsidR="002D7DFB" w:rsidRPr="002D7DFB">
      <w:rPr>
        <w:b/>
        <w:bCs/>
        <w:noProof/>
      </w:rPr>
      <w:fldChar w:fldCharType="separate"/>
    </w:r>
    <w:r w:rsidR="002D7DFB">
      <w:rPr>
        <w:b/>
        <w:bCs/>
        <w:noProof/>
      </w:rPr>
      <w:t>2</w:t>
    </w:r>
    <w:r w:rsidR="002D7DFB" w:rsidRPr="002D7DFB">
      <w:rPr>
        <w:b/>
        <w:bCs/>
        <w:noProof/>
      </w:rPr>
      <w:fldChar w:fldCharType="end"/>
    </w:r>
    <w:r w:rsidR="002D7DFB">
      <w:rPr>
        <w:noProof/>
      </w:rPr>
      <w:t xml:space="preserve"> of </w:t>
    </w:r>
    <w:r w:rsidR="002D7DFB">
      <w:rPr>
        <w:b/>
        <w:bCs/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3F187" w14:textId="77777777" w:rsidR="00C76BE9" w:rsidRDefault="00C76BE9" w:rsidP="001C7121">
      <w:pPr>
        <w:spacing w:after="0" w:line="240" w:lineRule="auto"/>
      </w:pPr>
      <w:r>
        <w:separator/>
      </w:r>
    </w:p>
  </w:footnote>
  <w:footnote w:type="continuationSeparator" w:id="0">
    <w:p w14:paraId="43412148" w14:textId="77777777" w:rsidR="00C76BE9" w:rsidRDefault="00C76BE9" w:rsidP="001C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E3582" w14:textId="71A4B87B" w:rsidR="00631BB0" w:rsidRDefault="00631BB0">
    <w:pPr>
      <w:pStyle w:val="Header"/>
    </w:pPr>
    <w:r w:rsidRPr="008E431A">
      <w:rPr>
        <w:noProof/>
      </w:rPr>
      <w:drawing>
        <wp:anchor distT="0" distB="0" distL="114300" distR="114300" simplePos="0" relativeHeight="251659264" behindDoc="0" locked="0" layoutInCell="1" allowOverlap="1" wp14:anchorId="57462B9C" wp14:editId="3A03F349">
          <wp:simplePos x="0" y="0"/>
          <wp:positionH relativeFrom="margin">
            <wp:posOffset>0</wp:posOffset>
          </wp:positionH>
          <wp:positionV relativeFrom="paragraph">
            <wp:posOffset>168275</wp:posOffset>
          </wp:positionV>
          <wp:extent cx="2896235" cy="622935"/>
          <wp:effectExtent l="0" t="0" r="0" b="0"/>
          <wp:wrapTopAndBottom/>
          <wp:docPr id="3" name="Picture 3" descr="C:\Users\valhoyw\AppData\Local\Microsoft\Windows\INetCache\Content.Word\uwh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alhoyw\AppData\Local\Microsoft\Windows\INetCache\Content.Word\uwh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12C2D"/>
    <w:multiLevelType w:val="hybridMultilevel"/>
    <w:tmpl w:val="6D04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348FC"/>
    <w:multiLevelType w:val="multilevel"/>
    <w:tmpl w:val="4A46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5204B"/>
    <w:multiLevelType w:val="hybridMultilevel"/>
    <w:tmpl w:val="329E47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070AC"/>
    <w:multiLevelType w:val="hybridMultilevel"/>
    <w:tmpl w:val="18D4E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9A0943"/>
    <w:multiLevelType w:val="multilevel"/>
    <w:tmpl w:val="062A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BA32BB"/>
    <w:multiLevelType w:val="hybridMultilevel"/>
    <w:tmpl w:val="E0F6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5791B"/>
    <w:multiLevelType w:val="multilevel"/>
    <w:tmpl w:val="9E3C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846529"/>
    <w:multiLevelType w:val="hybridMultilevel"/>
    <w:tmpl w:val="8244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94F8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C4AA5"/>
    <w:multiLevelType w:val="multilevel"/>
    <w:tmpl w:val="BFF2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E60356"/>
    <w:multiLevelType w:val="multilevel"/>
    <w:tmpl w:val="56F6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060409"/>
    <w:multiLevelType w:val="multilevel"/>
    <w:tmpl w:val="E9C2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E8623A"/>
    <w:multiLevelType w:val="hybridMultilevel"/>
    <w:tmpl w:val="27EAA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C010B"/>
    <w:multiLevelType w:val="hybridMultilevel"/>
    <w:tmpl w:val="3F88C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64237"/>
    <w:multiLevelType w:val="hybridMultilevel"/>
    <w:tmpl w:val="3A0EA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03A02"/>
    <w:multiLevelType w:val="multilevel"/>
    <w:tmpl w:val="4DAA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D67D97"/>
    <w:multiLevelType w:val="hybridMultilevel"/>
    <w:tmpl w:val="A30E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C772B"/>
    <w:multiLevelType w:val="multilevel"/>
    <w:tmpl w:val="05E6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1653E5"/>
    <w:multiLevelType w:val="hybridMultilevel"/>
    <w:tmpl w:val="362C9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966969"/>
    <w:multiLevelType w:val="multilevel"/>
    <w:tmpl w:val="77E6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14"/>
  </w:num>
  <w:num w:numId="9">
    <w:abstractNumId w:val="1"/>
  </w:num>
  <w:num w:numId="10">
    <w:abstractNumId w:val="6"/>
  </w:num>
  <w:num w:numId="11">
    <w:abstractNumId w:val="18"/>
  </w:num>
  <w:num w:numId="12">
    <w:abstractNumId w:val="4"/>
  </w:num>
  <w:num w:numId="13">
    <w:abstractNumId w:val="10"/>
  </w:num>
  <w:num w:numId="14">
    <w:abstractNumId w:val="16"/>
  </w:num>
  <w:num w:numId="15">
    <w:abstractNumId w:val="17"/>
  </w:num>
  <w:num w:numId="16">
    <w:abstractNumId w:val="17"/>
  </w:num>
  <w:num w:numId="17">
    <w:abstractNumId w:val="11"/>
  </w:num>
  <w:num w:numId="18">
    <w:abstractNumId w:val="12"/>
  </w:num>
  <w:num w:numId="19">
    <w:abstractNumId w:val="0"/>
  </w:num>
  <w:num w:numId="2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76D"/>
    <w:rsid w:val="000004B4"/>
    <w:rsid w:val="00002D1D"/>
    <w:rsid w:val="00013906"/>
    <w:rsid w:val="0002081E"/>
    <w:rsid w:val="00034F87"/>
    <w:rsid w:val="000411FA"/>
    <w:rsid w:val="000467F0"/>
    <w:rsid w:val="00052FAE"/>
    <w:rsid w:val="00054626"/>
    <w:rsid w:val="00055D55"/>
    <w:rsid w:val="000615E2"/>
    <w:rsid w:val="0006401D"/>
    <w:rsid w:val="000679F3"/>
    <w:rsid w:val="000706A6"/>
    <w:rsid w:val="00076D13"/>
    <w:rsid w:val="000861B4"/>
    <w:rsid w:val="00093C7C"/>
    <w:rsid w:val="0009514D"/>
    <w:rsid w:val="00097775"/>
    <w:rsid w:val="000A0D83"/>
    <w:rsid w:val="000A41BD"/>
    <w:rsid w:val="000A5D43"/>
    <w:rsid w:val="000B0B6F"/>
    <w:rsid w:val="000B134E"/>
    <w:rsid w:val="000B232A"/>
    <w:rsid w:val="000C2F09"/>
    <w:rsid w:val="000C529C"/>
    <w:rsid w:val="000D1E64"/>
    <w:rsid w:val="000E062C"/>
    <w:rsid w:val="000E35DF"/>
    <w:rsid w:val="000E37A9"/>
    <w:rsid w:val="000E6297"/>
    <w:rsid w:val="00102B6E"/>
    <w:rsid w:val="00112FA6"/>
    <w:rsid w:val="00113073"/>
    <w:rsid w:val="001214A4"/>
    <w:rsid w:val="0015323B"/>
    <w:rsid w:val="0015634E"/>
    <w:rsid w:val="00163760"/>
    <w:rsid w:val="00167A1D"/>
    <w:rsid w:val="00173247"/>
    <w:rsid w:val="00173C94"/>
    <w:rsid w:val="00176EDA"/>
    <w:rsid w:val="001823CA"/>
    <w:rsid w:val="00191572"/>
    <w:rsid w:val="001933D6"/>
    <w:rsid w:val="001947BE"/>
    <w:rsid w:val="0019561F"/>
    <w:rsid w:val="00196F39"/>
    <w:rsid w:val="00197D3B"/>
    <w:rsid w:val="001B03DF"/>
    <w:rsid w:val="001C0CB3"/>
    <w:rsid w:val="001C1FE0"/>
    <w:rsid w:val="001C50D2"/>
    <w:rsid w:val="001C7121"/>
    <w:rsid w:val="001E16BB"/>
    <w:rsid w:val="001F234D"/>
    <w:rsid w:val="001F6AC9"/>
    <w:rsid w:val="002035D4"/>
    <w:rsid w:val="0020442B"/>
    <w:rsid w:val="00204A09"/>
    <w:rsid w:val="002174D8"/>
    <w:rsid w:val="00227A85"/>
    <w:rsid w:val="002359F6"/>
    <w:rsid w:val="00243183"/>
    <w:rsid w:val="00243ADC"/>
    <w:rsid w:val="0024580C"/>
    <w:rsid w:val="00246430"/>
    <w:rsid w:val="0025374C"/>
    <w:rsid w:val="002558BF"/>
    <w:rsid w:val="00261AF3"/>
    <w:rsid w:val="00263EB0"/>
    <w:rsid w:val="00264048"/>
    <w:rsid w:val="00265C25"/>
    <w:rsid w:val="00273E1B"/>
    <w:rsid w:val="00277601"/>
    <w:rsid w:val="0028020F"/>
    <w:rsid w:val="00281BB7"/>
    <w:rsid w:val="00284F73"/>
    <w:rsid w:val="00285FEA"/>
    <w:rsid w:val="00291A00"/>
    <w:rsid w:val="00295754"/>
    <w:rsid w:val="00295F06"/>
    <w:rsid w:val="002A37B6"/>
    <w:rsid w:val="002A4178"/>
    <w:rsid w:val="002A5254"/>
    <w:rsid w:val="002A57D8"/>
    <w:rsid w:val="002A7660"/>
    <w:rsid w:val="002B336C"/>
    <w:rsid w:val="002B676D"/>
    <w:rsid w:val="002B699D"/>
    <w:rsid w:val="002C09B3"/>
    <w:rsid w:val="002C1861"/>
    <w:rsid w:val="002C65E9"/>
    <w:rsid w:val="002D061F"/>
    <w:rsid w:val="002D2D9B"/>
    <w:rsid w:val="002D7DFB"/>
    <w:rsid w:val="002E13F6"/>
    <w:rsid w:val="002E72C7"/>
    <w:rsid w:val="002F437C"/>
    <w:rsid w:val="002F4BEE"/>
    <w:rsid w:val="002F6F87"/>
    <w:rsid w:val="003012B7"/>
    <w:rsid w:val="00307664"/>
    <w:rsid w:val="00313B7C"/>
    <w:rsid w:val="0033114E"/>
    <w:rsid w:val="00335AE1"/>
    <w:rsid w:val="003371EB"/>
    <w:rsid w:val="00342B76"/>
    <w:rsid w:val="0034400A"/>
    <w:rsid w:val="00344F40"/>
    <w:rsid w:val="003527AE"/>
    <w:rsid w:val="0035701F"/>
    <w:rsid w:val="0037636B"/>
    <w:rsid w:val="00377BDC"/>
    <w:rsid w:val="003811AB"/>
    <w:rsid w:val="00385787"/>
    <w:rsid w:val="003900AF"/>
    <w:rsid w:val="003929EC"/>
    <w:rsid w:val="003A0387"/>
    <w:rsid w:val="003A0FCC"/>
    <w:rsid w:val="003A356D"/>
    <w:rsid w:val="003A7B29"/>
    <w:rsid w:val="003B035C"/>
    <w:rsid w:val="003C4896"/>
    <w:rsid w:val="003C4923"/>
    <w:rsid w:val="003C68C7"/>
    <w:rsid w:val="003D01A9"/>
    <w:rsid w:val="003D0ACB"/>
    <w:rsid w:val="003D35E8"/>
    <w:rsid w:val="003D454D"/>
    <w:rsid w:val="003D502F"/>
    <w:rsid w:val="003D7521"/>
    <w:rsid w:val="003E036C"/>
    <w:rsid w:val="003E2142"/>
    <w:rsid w:val="00403DEF"/>
    <w:rsid w:val="00406185"/>
    <w:rsid w:val="00406400"/>
    <w:rsid w:val="00412549"/>
    <w:rsid w:val="00413EDD"/>
    <w:rsid w:val="00417C1B"/>
    <w:rsid w:val="004205DD"/>
    <w:rsid w:val="00442DC1"/>
    <w:rsid w:val="00450160"/>
    <w:rsid w:val="00460E9D"/>
    <w:rsid w:val="0046331A"/>
    <w:rsid w:val="0046718A"/>
    <w:rsid w:val="0047395B"/>
    <w:rsid w:val="00482CCD"/>
    <w:rsid w:val="00492AD3"/>
    <w:rsid w:val="004C0046"/>
    <w:rsid w:val="004C2E24"/>
    <w:rsid w:val="004C5081"/>
    <w:rsid w:val="004C66A8"/>
    <w:rsid w:val="004D04BF"/>
    <w:rsid w:val="004D41A2"/>
    <w:rsid w:val="004E2F3C"/>
    <w:rsid w:val="004E3AE7"/>
    <w:rsid w:val="004E75D5"/>
    <w:rsid w:val="004F07B2"/>
    <w:rsid w:val="004F1838"/>
    <w:rsid w:val="004F7D64"/>
    <w:rsid w:val="00504837"/>
    <w:rsid w:val="00506C7A"/>
    <w:rsid w:val="005074F9"/>
    <w:rsid w:val="00512DE1"/>
    <w:rsid w:val="00514F00"/>
    <w:rsid w:val="00515A7D"/>
    <w:rsid w:val="00517B08"/>
    <w:rsid w:val="00527ABE"/>
    <w:rsid w:val="0053263C"/>
    <w:rsid w:val="005370A0"/>
    <w:rsid w:val="00540403"/>
    <w:rsid w:val="00546399"/>
    <w:rsid w:val="00547B43"/>
    <w:rsid w:val="005559BE"/>
    <w:rsid w:val="005729C8"/>
    <w:rsid w:val="00587DF7"/>
    <w:rsid w:val="005A032B"/>
    <w:rsid w:val="005A6619"/>
    <w:rsid w:val="005B315F"/>
    <w:rsid w:val="005E16B7"/>
    <w:rsid w:val="005F7F8C"/>
    <w:rsid w:val="006247CE"/>
    <w:rsid w:val="00625D45"/>
    <w:rsid w:val="00627FDE"/>
    <w:rsid w:val="00631BB0"/>
    <w:rsid w:val="006344F9"/>
    <w:rsid w:val="006408D4"/>
    <w:rsid w:val="006415A6"/>
    <w:rsid w:val="00642C2A"/>
    <w:rsid w:val="00656E75"/>
    <w:rsid w:val="006636F7"/>
    <w:rsid w:val="00672B1B"/>
    <w:rsid w:val="00674664"/>
    <w:rsid w:val="00686341"/>
    <w:rsid w:val="00687490"/>
    <w:rsid w:val="00694BFD"/>
    <w:rsid w:val="006960FA"/>
    <w:rsid w:val="00697073"/>
    <w:rsid w:val="006B7952"/>
    <w:rsid w:val="006B7F0E"/>
    <w:rsid w:val="006D5DC3"/>
    <w:rsid w:val="006E49C4"/>
    <w:rsid w:val="006F1480"/>
    <w:rsid w:val="006F3526"/>
    <w:rsid w:val="00701D59"/>
    <w:rsid w:val="00704BF0"/>
    <w:rsid w:val="007146A2"/>
    <w:rsid w:val="00714FCC"/>
    <w:rsid w:val="0072695C"/>
    <w:rsid w:val="007452FC"/>
    <w:rsid w:val="0075114E"/>
    <w:rsid w:val="0076126F"/>
    <w:rsid w:val="00761AF9"/>
    <w:rsid w:val="00766884"/>
    <w:rsid w:val="00774155"/>
    <w:rsid w:val="007A5F8F"/>
    <w:rsid w:val="007B3BF4"/>
    <w:rsid w:val="007C20A3"/>
    <w:rsid w:val="007C47F3"/>
    <w:rsid w:val="00801717"/>
    <w:rsid w:val="00802984"/>
    <w:rsid w:val="008038CE"/>
    <w:rsid w:val="00813EC3"/>
    <w:rsid w:val="00817954"/>
    <w:rsid w:val="0082043C"/>
    <w:rsid w:val="00820D40"/>
    <w:rsid w:val="00822FCE"/>
    <w:rsid w:val="00826C0A"/>
    <w:rsid w:val="008310C5"/>
    <w:rsid w:val="0083388C"/>
    <w:rsid w:val="00833C09"/>
    <w:rsid w:val="0083498C"/>
    <w:rsid w:val="00842C56"/>
    <w:rsid w:val="0085433A"/>
    <w:rsid w:val="008633A1"/>
    <w:rsid w:val="00887053"/>
    <w:rsid w:val="00896F91"/>
    <w:rsid w:val="008A0AB0"/>
    <w:rsid w:val="008A10D6"/>
    <w:rsid w:val="008B1DF9"/>
    <w:rsid w:val="008B2449"/>
    <w:rsid w:val="008B6141"/>
    <w:rsid w:val="008B710E"/>
    <w:rsid w:val="008C0448"/>
    <w:rsid w:val="008D0821"/>
    <w:rsid w:val="008D2301"/>
    <w:rsid w:val="008D400B"/>
    <w:rsid w:val="008F06CC"/>
    <w:rsid w:val="008F718F"/>
    <w:rsid w:val="009033FE"/>
    <w:rsid w:val="00920618"/>
    <w:rsid w:val="00926712"/>
    <w:rsid w:val="009365C6"/>
    <w:rsid w:val="00940DAE"/>
    <w:rsid w:val="00945A3C"/>
    <w:rsid w:val="00953B1D"/>
    <w:rsid w:val="0095632C"/>
    <w:rsid w:val="00956C08"/>
    <w:rsid w:val="009640D1"/>
    <w:rsid w:val="00964300"/>
    <w:rsid w:val="009672C5"/>
    <w:rsid w:val="0097158F"/>
    <w:rsid w:val="009736B9"/>
    <w:rsid w:val="00976219"/>
    <w:rsid w:val="009763C9"/>
    <w:rsid w:val="009771A7"/>
    <w:rsid w:val="0098201F"/>
    <w:rsid w:val="00990D2A"/>
    <w:rsid w:val="009A01EB"/>
    <w:rsid w:val="009A1FCF"/>
    <w:rsid w:val="009A6579"/>
    <w:rsid w:val="009B156F"/>
    <w:rsid w:val="009B5CE4"/>
    <w:rsid w:val="009C2450"/>
    <w:rsid w:val="009D0C15"/>
    <w:rsid w:val="009F23BE"/>
    <w:rsid w:val="009F3CB0"/>
    <w:rsid w:val="00A1339A"/>
    <w:rsid w:val="00A1489C"/>
    <w:rsid w:val="00A20AF9"/>
    <w:rsid w:val="00A20D4B"/>
    <w:rsid w:val="00A2683B"/>
    <w:rsid w:val="00A26F3F"/>
    <w:rsid w:val="00A32C8F"/>
    <w:rsid w:val="00A33BE0"/>
    <w:rsid w:val="00A33C09"/>
    <w:rsid w:val="00A45D0B"/>
    <w:rsid w:val="00A463ED"/>
    <w:rsid w:val="00A50BA0"/>
    <w:rsid w:val="00A62401"/>
    <w:rsid w:val="00A64F9E"/>
    <w:rsid w:val="00A72D46"/>
    <w:rsid w:val="00A73899"/>
    <w:rsid w:val="00A76B2F"/>
    <w:rsid w:val="00A87A00"/>
    <w:rsid w:val="00A95B64"/>
    <w:rsid w:val="00AA0E5A"/>
    <w:rsid w:val="00AA1C74"/>
    <w:rsid w:val="00AA6530"/>
    <w:rsid w:val="00AB6154"/>
    <w:rsid w:val="00AC4ECF"/>
    <w:rsid w:val="00AC5802"/>
    <w:rsid w:val="00AC7D1D"/>
    <w:rsid w:val="00AD5F65"/>
    <w:rsid w:val="00AE0FDF"/>
    <w:rsid w:val="00AE281F"/>
    <w:rsid w:val="00AE4337"/>
    <w:rsid w:val="00AE4456"/>
    <w:rsid w:val="00AF0B51"/>
    <w:rsid w:val="00AF43B6"/>
    <w:rsid w:val="00B02406"/>
    <w:rsid w:val="00B07E9A"/>
    <w:rsid w:val="00B111A5"/>
    <w:rsid w:val="00B144E0"/>
    <w:rsid w:val="00B20A1B"/>
    <w:rsid w:val="00B254BC"/>
    <w:rsid w:val="00B36065"/>
    <w:rsid w:val="00B47104"/>
    <w:rsid w:val="00B539C2"/>
    <w:rsid w:val="00B5550E"/>
    <w:rsid w:val="00B64315"/>
    <w:rsid w:val="00B74D51"/>
    <w:rsid w:val="00B778EF"/>
    <w:rsid w:val="00B96688"/>
    <w:rsid w:val="00BB143D"/>
    <w:rsid w:val="00BB3719"/>
    <w:rsid w:val="00BB436E"/>
    <w:rsid w:val="00BE1472"/>
    <w:rsid w:val="00BF2BD0"/>
    <w:rsid w:val="00BF42B6"/>
    <w:rsid w:val="00BF6442"/>
    <w:rsid w:val="00BF6FC3"/>
    <w:rsid w:val="00BF7834"/>
    <w:rsid w:val="00C07257"/>
    <w:rsid w:val="00C1387F"/>
    <w:rsid w:val="00C25ED6"/>
    <w:rsid w:val="00C25F0A"/>
    <w:rsid w:val="00C26FE0"/>
    <w:rsid w:val="00C61861"/>
    <w:rsid w:val="00C641D9"/>
    <w:rsid w:val="00C74182"/>
    <w:rsid w:val="00C75D38"/>
    <w:rsid w:val="00C76BE9"/>
    <w:rsid w:val="00C77C44"/>
    <w:rsid w:val="00C839D1"/>
    <w:rsid w:val="00C90DBA"/>
    <w:rsid w:val="00C94A72"/>
    <w:rsid w:val="00C96E69"/>
    <w:rsid w:val="00CA17D6"/>
    <w:rsid w:val="00CA7F5B"/>
    <w:rsid w:val="00CC3746"/>
    <w:rsid w:val="00CC43D5"/>
    <w:rsid w:val="00CE0F11"/>
    <w:rsid w:val="00CE3576"/>
    <w:rsid w:val="00CE4F28"/>
    <w:rsid w:val="00CE54B8"/>
    <w:rsid w:val="00CE5A2F"/>
    <w:rsid w:val="00CF2D53"/>
    <w:rsid w:val="00D01030"/>
    <w:rsid w:val="00D06116"/>
    <w:rsid w:val="00D07CAF"/>
    <w:rsid w:val="00D15C75"/>
    <w:rsid w:val="00D204EB"/>
    <w:rsid w:val="00D20E38"/>
    <w:rsid w:val="00D247CC"/>
    <w:rsid w:val="00D3092F"/>
    <w:rsid w:val="00D35DA1"/>
    <w:rsid w:val="00D36B32"/>
    <w:rsid w:val="00D43D1F"/>
    <w:rsid w:val="00D4690C"/>
    <w:rsid w:val="00D52712"/>
    <w:rsid w:val="00D52AA7"/>
    <w:rsid w:val="00D57E50"/>
    <w:rsid w:val="00D60DD8"/>
    <w:rsid w:val="00D64D62"/>
    <w:rsid w:val="00D72137"/>
    <w:rsid w:val="00D7317F"/>
    <w:rsid w:val="00D83193"/>
    <w:rsid w:val="00D85748"/>
    <w:rsid w:val="00DB0069"/>
    <w:rsid w:val="00DB27AD"/>
    <w:rsid w:val="00DB2CD3"/>
    <w:rsid w:val="00DE4031"/>
    <w:rsid w:val="00DE41BC"/>
    <w:rsid w:val="00E065D3"/>
    <w:rsid w:val="00E16457"/>
    <w:rsid w:val="00E16EBF"/>
    <w:rsid w:val="00E2193B"/>
    <w:rsid w:val="00E22B6E"/>
    <w:rsid w:val="00E23659"/>
    <w:rsid w:val="00E25373"/>
    <w:rsid w:val="00E256B9"/>
    <w:rsid w:val="00E33C9D"/>
    <w:rsid w:val="00E36857"/>
    <w:rsid w:val="00E40FCF"/>
    <w:rsid w:val="00E45A6F"/>
    <w:rsid w:val="00E540AF"/>
    <w:rsid w:val="00E550F7"/>
    <w:rsid w:val="00E5660B"/>
    <w:rsid w:val="00E5722B"/>
    <w:rsid w:val="00E61E2A"/>
    <w:rsid w:val="00E675CF"/>
    <w:rsid w:val="00E71B68"/>
    <w:rsid w:val="00E73EF2"/>
    <w:rsid w:val="00E86D0D"/>
    <w:rsid w:val="00E8750E"/>
    <w:rsid w:val="00E9095B"/>
    <w:rsid w:val="00E96A0F"/>
    <w:rsid w:val="00EA6523"/>
    <w:rsid w:val="00EB6C62"/>
    <w:rsid w:val="00ED2636"/>
    <w:rsid w:val="00ED2A63"/>
    <w:rsid w:val="00EF2603"/>
    <w:rsid w:val="00EF2EC5"/>
    <w:rsid w:val="00EF5650"/>
    <w:rsid w:val="00EF6F5B"/>
    <w:rsid w:val="00F00B8B"/>
    <w:rsid w:val="00F01580"/>
    <w:rsid w:val="00F0223F"/>
    <w:rsid w:val="00F039AD"/>
    <w:rsid w:val="00F13EFC"/>
    <w:rsid w:val="00F16402"/>
    <w:rsid w:val="00F16A05"/>
    <w:rsid w:val="00F24964"/>
    <w:rsid w:val="00F26396"/>
    <w:rsid w:val="00F34E2E"/>
    <w:rsid w:val="00F51619"/>
    <w:rsid w:val="00F517CE"/>
    <w:rsid w:val="00F653B6"/>
    <w:rsid w:val="00F74C02"/>
    <w:rsid w:val="00F82C13"/>
    <w:rsid w:val="00F82D17"/>
    <w:rsid w:val="00FB325B"/>
    <w:rsid w:val="00FC6DF9"/>
    <w:rsid w:val="00FC7F80"/>
    <w:rsid w:val="00FC7FC4"/>
    <w:rsid w:val="00FE0D29"/>
    <w:rsid w:val="00FE1928"/>
    <w:rsid w:val="00FE6FF2"/>
    <w:rsid w:val="00FF2EAA"/>
    <w:rsid w:val="00FF49F1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5A1D0"/>
  <w15:chartTrackingRefBased/>
  <w15:docId w15:val="{4450DACD-57EA-4153-A7A2-332F6195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C7F80"/>
    <w:pPr>
      <w:keepNext/>
      <w:keepLines/>
      <w:spacing w:before="120" w:after="0"/>
      <w:outlineLvl w:val="0"/>
    </w:pPr>
    <w:rPr>
      <w:rFonts w:eastAsia="MS Gothic" w:cs="Times New Roman"/>
      <w:b/>
      <w:bCs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B035C"/>
    <w:pPr>
      <w:keepNext/>
      <w:keepLines/>
      <w:spacing w:before="240" w:after="0" w:line="240" w:lineRule="auto"/>
      <w:outlineLvl w:val="1"/>
    </w:pPr>
    <w:rPr>
      <w:rFonts w:eastAsia="MS Gothic" w:cs="Times New Roman"/>
      <w:bCs/>
      <w:color w:val="002060"/>
      <w:sz w:val="28"/>
      <w:szCs w:val="26"/>
    </w:rPr>
  </w:style>
  <w:style w:type="paragraph" w:styleId="Heading3">
    <w:name w:val="heading 3"/>
    <w:basedOn w:val="Normal"/>
    <w:link w:val="Heading3Char"/>
    <w:autoRedefine/>
    <w:uiPriority w:val="9"/>
    <w:qFormat/>
    <w:rsid w:val="002359F6"/>
    <w:pPr>
      <w:keepNext/>
      <w:keepLines/>
      <w:spacing w:before="40" w:after="240" w:line="240" w:lineRule="auto"/>
      <w:outlineLvl w:val="2"/>
    </w:pPr>
    <w:rPr>
      <w:rFonts w:ascii="Calibri" w:eastAsia="MS Gothic" w:hAnsi="Calibri" w:cs="Times New Roman"/>
      <w:iCs/>
      <w:color w:val="002060"/>
      <w:sz w:val="24"/>
      <w:szCs w:val="24"/>
    </w:rPr>
  </w:style>
  <w:style w:type="paragraph" w:styleId="Heading4">
    <w:name w:val="heading 4"/>
    <w:basedOn w:val="Normal"/>
    <w:link w:val="Heading4Char"/>
    <w:autoRedefine/>
    <w:uiPriority w:val="9"/>
    <w:qFormat/>
    <w:rsid w:val="00342B76"/>
    <w:pPr>
      <w:spacing w:after="0" w:afterAutospacing="1" w:line="240" w:lineRule="auto"/>
      <w:outlineLvl w:val="3"/>
    </w:pPr>
    <w:rPr>
      <w:rFonts w:eastAsia="Times New Roman" w:cs="Times New Roman"/>
      <w:bCs/>
      <w:color w:val="002060"/>
      <w:szCs w:val="24"/>
    </w:rPr>
  </w:style>
  <w:style w:type="paragraph" w:styleId="Heading5">
    <w:name w:val="heading 5"/>
    <w:basedOn w:val="Normal"/>
    <w:link w:val="Heading5Char"/>
    <w:uiPriority w:val="9"/>
    <w:qFormat/>
    <w:rsid w:val="00A45D0B"/>
    <w:pPr>
      <w:spacing w:after="100" w:afterAutospacing="1" w:line="240" w:lineRule="auto"/>
      <w:outlineLvl w:val="4"/>
    </w:pPr>
    <w:rPr>
      <w:rFonts w:ascii="Encode Sans Compressed" w:eastAsia="Times New Roman" w:hAnsi="Encode Sans Compressed" w:cs="Times New Roman"/>
      <w:b/>
      <w:bCs/>
      <w:color w:val="595959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A45D0B"/>
    <w:pPr>
      <w:spacing w:after="100" w:afterAutospacing="1" w:line="240" w:lineRule="auto"/>
      <w:outlineLvl w:val="5"/>
    </w:pPr>
    <w:rPr>
      <w:rFonts w:ascii="Encode Sans Compressed" w:eastAsia="Times New Roman" w:hAnsi="Encode Sans Compressed" w:cs="Times New Roman"/>
      <w:b/>
      <w:bCs/>
      <w:color w:val="595959"/>
      <w:sz w:val="15"/>
      <w:szCs w:val="1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5D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D0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359F6"/>
    <w:rPr>
      <w:rFonts w:ascii="Calibri" w:eastAsia="MS Gothic" w:hAnsi="Calibri" w:cs="Times New Roman"/>
      <w:iCs/>
      <w:color w:val="0020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42B76"/>
    <w:rPr>
      <w:rFonts w:eastAsia="Times New Roman" w:cs="Times New Roman"/>
      <w:bCs/>
      <w:color w:val="00206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45D0B"/>
    <w:rPr>
      <w:rFonts w:ascii="Encode Sans Compressed" w:eastAsia="Times New Roman" w:hAnsi="Encode Sans Compressed" w:cs="Times New Roman"/>
      <w:b/>
      <w:bCs/>
      <w:color w:val="595959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45D0B"/>
    <w:rPr>
      <w:rFonts w:ascii="Encode Sans Compressed" w:eastAsia="Times New Roman" w:hAnsi="Encode Sans Compressed" w:cs="Times New Roman"/>
      <w:b/>
      <w:bCs/>
      <w:color w:val="595959"/>
      <w:sz w:val="15"/>
      <w:szCs w:val="15"/>
    </w:rPr>
  </w:style>
  <w:style w:type="character" w:styleId="Strong">
    <w:name w:val="Strong"/>
    <w:basedOn w:val="DefaultParagraphFont"/>
    <w:uiPriority w:val="22"/>
    <w:qFormat/>
    <w:rsid w:val="001F234D"/>
    <w:rPr>
      <w:b w:val="0"/>
      <w:bCs/>
      <w:color w:val="002060"/>
      <w:u w:val="single"/>
    </w:rPr>
  </w:style>
  <w:style w:type="paragraph" w:styleId="NormalWeb">
    <w:name w:val="Normal (Web)"/>
    <w:basedOn w:val="Normal"/>
    <w:uiPriority w:val="99"/>
    <w:semiHidden/>
    <w:unhideWhenUsed/>
    <w:rsid w:val="00A45D0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rsid w:val="00A45D0B"/>
    <w:pPr>
      <w:spacing w:after="100" w:afterAutospacing="1" w:line="240" w:lineRule="auto"/>
    </w:pPr>
    <w:rPr>
      <w:rFonts w:ascii="Encode Sans Compressed" w:eastAsia="Times New Roman" w:hAnsi="Encode Sans Compressed" w:cs="Times New Roman"/>
      <w:b/>
      <w:bCs/>
      <w:color w:val="595959"/>
      <w:sz w:val="24"/>
      <w:szCs w:val="24"/>
    </w:rPr>
  </w:style>
  <w:style w:type="paragraph" w:customStyle="1" w:styleId="h6">
    <w:name w:val="h6"/>
    <w:basedOn w:val="Normal"/>
    <w:rsid w:val="00A45D0B"/>
    <w:pPr>
      <w:spacing w:after="100" w:afterAutospacing="1" w:line="240" w:lineRule="auto"/>
    </w:pPr>
    <w:rPr>
      <w:rFonts w:ascii="Encode Sans Compressed" w:eastAsia="Times New Roman" w:hAnsi="Encode Sans Compressed" w:cs="Times New Roman"/>
      <w:b/>
      <w:bCs/>
      <w:color w:val="595959"/>
      <w:sz w:val="24"/>
      <w:szCs w:val="24"/>
    </w:rPr>
  </w:style>
  <w:style w:type="paragraph" w:customStyle="1" w:styleId="uwhr-toc-top-btn">
    <w:name w:val="uwhr-toc-top-btn"/>
    <w:basedOn w:val="Normal"/>
    <w:rsid w:val="00A45D0B"/>
    <w:pPr>
      <w:spacing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7F80"/>
    <w:rPr>
      <w:rFonts w:eastAsia="MS Gothic" w:cs="Times New Roman"/>
      <w:b/>
      <w:bCs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035C"/>
    <w:rPr>
      <w:rFonts w:eastAsia="MS Gothic" w:cs="Times New Roman"/>
      <w:bCs/>
      <w:color w:val="002060"/>
      <w:sz w:val="28"/>
      <w:szCs w:val="26"/>
    </w:rPr>
  </w:style>
  <w:style w:type="paragraph" w:styleId="ListParagraph">
    <w:name w:val="List Paragraph"/>
    <w:basedOn w:val="Normal"/>
    <w:uiPriority w:val="34"/>
    <w:qFormat/>
    <w:rsid w:val="001F6AC9"/>
    <w:pPr>
      <w:ind w:left="720"/>
      <w:contextualSpacing/>
    </w:pPr>
  </w:style>
  <w:style w:type="table" w:styleId="TableGrid">
    <w:name w:val="Table Grid"/>
    <w:basedOn w:val="TableNormal"/>
    <w:uiPriority w:val="39"/>
    <w:rsid w:val="00153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833C09"/>
    <w:pPr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833C0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3C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33C09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A73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8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8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7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121"/>
  </w:style>
  <w:style w:type="paragraph" w:styleId="Footer">
    <w:name w:val="footer"/>
    <w:basedOn w:val="Normal"/>
    <w:link w:val="FooterChar"/>
    <w:uiPriority w:val="99"/>
    <w:unhideWhenUsed/>
    <w:rsid w:val="001C7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121"/>
  </w:style>
  <w:style w:type="paragraph" w:styleId="NoSpacing">
    <w:name w:val="No Spacing"/>
    <w:uiPriority w:val="1"/>
    <w:qFormat/>
    <w:rsid w:val="006D5DC3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6D5DC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evision">
    <w:name w:val="Revision"/>
    <w:hidden/>
    <w:uiPriority w:val="99"/>
    <w:semiHidden/>
    <w:rsid w:val="001E16B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E16BB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8201F"/>
    <w:pPr>
      <w:spacing w:after="0" w:line="204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5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8201F"/>
    <w:rPr>
      <w:rFonts w:asciiTheme="majorHAnsi" w:eastAsiaTheme="majorEastAsia" w:hAnsiTheme="majorHAnsi" w:cstheme="majorBidi"/>
      <w:b/>
      <w:color w:val="44546A" w:themeColor="text2"/>
      <w:spacing w:val="-15"/>
      <w:sz w:val="56"/>
      <w:szCs w:val="72"/>
    </w:rPr>
  </w:style>
  <w:style w:type="table" w:styleId="PlainTable1">
    <w:name w:val="Plain Table 1"/>
    <w:basedOn w:val="TableNormal"/>
    <w:uiPriority w:val="41"/>
    <w:rsid w:val="00E572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1">
    <w:name w:val="Grid Table 6 Colorful Accent 1"/>
    <w:basedOn w:val="TableNormal"/>
    <w:uiPriority w:val="51"/>
    <w:rsid w:val="001C50D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E3AE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4E3AE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35701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656E7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656E7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56E7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301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1933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33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33D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1947BE"/>
    <w:pPr>
      <w:spacing w:after="200" w:line="240" w:lineRule="auto"/>
    </w:pPr>
    <w:rPr>
      <w:i/>
      <w:iCs/>
      <w:color w:val="44546A" w:themeColor="text2"/>
      <w:szCs w:val="18"/>
    </w:rPr>
  </w:style>
  <w:style w:type="table" w:styleId="PlainTable3">
    <w:name w:val="Plain Table 3"/>
    <w:basedOn w:val="TableNormal"/>
    <w:uiPriority w:val="43"/>
    <w:rsid w:val="008D23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FormParagraph">
    <w:name w:val="Form Paragraph"/>
    <w:basedOn w:val="Normal"/>
    <w:autoRedefine/>
    <w:qFormat/>
    <w:rsid w:val="00AB6154"/>
    <w:pPr>
      <w:spacing w:after="0" w:line="240" w:lineRule="auto"/>
      <w:contextualSpacing/>
    </w:pPr>
    <w:rPr>
      <w:rFonts w:ascii="Open Sans" w:eastAsiaTheme="minorEastAsia" w:hAnsi="Open Sans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0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4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4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9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g2\Documents\Custom%20Office%20Templates\Seth'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7D676-DF48-4CD7-BB7C-36DFA55F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Seth's template.dotx</Template>
  <TotalTime>3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W. Greenfest</dc:creator>
  <cp:keywords/>
  <dc:description/>
  <cp:lastModifiedBy>George Thomas Jr.</cp:lastModifiedBy>
  <cp:revision>3</cp:revision>
  <cp:lastPrinted>2020-04-07T00:36:00Z</cp:lastPrinted>
  <dcterms:created xsi:type="dcterms:W3CDTF">2020-09-11T15:34:00Z</dcterms:created>
  <dcterms:modified xsi:type="dcterms:W3CDTF">2020-09-11T15:36:00Z</dcterms:modified>
</cp:coreProperties>
</file>