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B5B90" w14:textId="77777777" w:rsidR="000A3BD5" w:rsidRDefault="000A3BD5" w:rsidP="00757053">
      <w:pPr>
        <w:pStyle w:val="Heading1"/>
      </w:pPr>
      <w:r w:rsidRPr="00014C94">
        <w:t>Family Care Leave</w:t>
      </w:r>
      <w:r>
        <w:t xml:space="preserve"> - </w:t>
      </w:r>
      <w:r w:rsidRPr="00014C94">
        <w:t>Certification of Health Care Provider</w:t>
      </w:r>
    </w:p>
    <w:p w14:paraId="5AB45C68" w14:textId="77777777" w:rsidR="000A3BD5" w:rsidRDefault="000A3BD5" w:rsidP="002344AB">
      <w:pPr>
        <w:pStyle w:val="FormParagraph"/>
      </w:pPr>
      <w:r>
        <w:t>Please return the completed certification form to your Human Resources Office within 15 calendar days.</w:t>
      </w:r>
    </w:p>
    <w:p w14:paraId="5449EB5B" w14:textId="77777777" w:rsidR="000A3BD5" w:rsidRDefault="000A3BD5" w:rsidP="002344AB">
      <w:pPr>
        <w:pStyle w:val="FormParagraph"/>
      </w:pPr>
    </w:p>
    <w:p w14:paraId="32D6D947" w14:textId="77777777" w:rsidR="000A3BD5" w:rsidRPr="002344AB" w:rsidRDefault="000A3BD5" w:rsidP="002344AB">
      <w:pPr>
        <w:pStyle w:val="FormParagraph"/>
      </w:pPr>
      <w:r w:rsidRPr="002344AB">
        <w:rPr>
          <w:rFonts w:cs="Helvetica-Bold"/>
          <w:b/>
          <w:bCs/>
        </w:rPr>
        <w:t xml:space="preserve">PART I </w:t>
      </w:r>
      <w:r w:rsidRPr="002344AB">
        <w:t>is completed by the employee requesting leave.</w:t>
      </w:r>
    </w:p>
    <w:p w14:paraId="775A3CC0" w14:textId="77777777" w:rsidR="000A3BD5" w:rsidRPr="002344AB" w:rsidRDefault="000A3BD5" w:rsidP="002344AB">
      <w:pPr>
        <w:pStyle w:val="FormParagraph"/>
      </w:pPr>
    </w:p>
    <w:p w14:paraId="5BD98849" w14:textId="77777777" w:rsidR="000A3BD5" w:rsidRPr="002344AB" w:rsidRDefault="000A3BD5" w:rsidP="002344AB">
      <w:pPr>
        <w:pStyle w:val="FormParagraph"/>
      </w:pPr>
      <w:r w:rsidRPr="002344AB">
        <w:rPr>
          <w:rFonts w:cs="Helvetica-Bold"/>
          <w:b/>
          <w:bCs/>
        </w:rPr>
        <w:t xml:space="preserve">PART II </w:t>
      </w:r>
      <w:r w:rsidRPr="002344AB">
        <w:t>is completed by a health care provider.</w:t>
      </w:r>
    </w:p>
    <w:p w14:paraId="434E4025" w14:textId="77777777" w:rsidR="000A3BD5" w:rsidRPr="00014C94" w:rsidRDefault="000A3BD5" w:rsidP="000A3BD5">
      <w:pPr>
        <w:pStyle w:val="Heading2"/>
        <w:rPr>
          <w:rFonts w:ascii="Helvetica-Bold" w:hAnsi="Helvetica-Bold" w:cs="Helvetica-Bold"/>
          <w:sz w:val="20"/>
          <w:szCs w:val="20"/>
        </w:rPr>
      </w:pPr>
      <w:r w:rsidRPr="000667D9">
        <w:t>PART 1 – To Be Completed by Employee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0A3BD5" w14:paraId="39C43B0A" w14:textId="77777777" w:rsidTr="007A4183">
        <w:tc>
          <w:tcPr>
            <w:tcW w:w="5148" w:type="dxa"/>
            <w:shd w:val="clear" w:color="auto" w:fill="auto"/>
          </w:tcPr>
          <w:p w14:paraId="2BFFAD4D" w14:textId="77777777" w:rsidR="000A3BD5" w:rsidRPr="000667D9" w:rsidRDefault="000A3BD5" w:rsidP="002344AB">
            <w:pPr>
              <w:pStyle w:val="FormParagraph"/>
            </w:pPr>
            <w:r w:rsidRPr="000667D9">
              <w:t>Employee’s Name (please print):</w:t>
            </w:r>
          </w:p>
          <w:p w14:paraId="0AA81EFE" w14:textId="16815078" w:rsidR="000A3BD5" w:rsidRPr="002344AB" w:rsidRDefault="002344AB" w:rsidP="002344AB">
            <w:pPr>
              <w:pStyle w:val="FormParagraph"/>
            </w:pPr>
            <w:r w:rsidRPr="002344AB">
              <w:fldChar w:fldCharType="begin">
                <w:ffData>
                  <w:name w:val="Text1"/>
                  <w:enabled/>
                  <w:calcOnExit w:val="0"/>
                  <w:textInput/>
                </w:ffData>
              </w:fldChar>
            </w:r>
            <w:bookmarkStart w:id="0" w:name="Text1"/>
            <w:r w:rsidRPr="002344AB">
              <w:instrText xml:space="preserve"> FORMTEXT </w:instrText>
            </w:r>
            <w:r w:rsidRPr="002344AB">
              <w:fldChar w:fldCharType="separate"/>
            </w:r>
            <w:r w:rsidRPr="002344AB">
              <w:t> </w:t>
            </w:r>
            <w:r w:rsidRPr="002344AB">
              <w:t> </w:t>
            </w:r>
            <w:r w:rsidRPr="002344AB">
              <w:t> </w:t>
            </w:r>
            <w:r w:rsidRPr="002344AB">
              <w:t> </w:t>
            </w:r>
            <w:r w:rsidRPr="002344AB">
              <w:t> </w:t>
            </w:r>
            <w:r w:rsidRPr="002344AB">
              <w:fldChar w:fldCharType="end"/>
            </w:r>
            <w:bookmarkEnd w:id="0"/>
          </w:p>
        </w:tc>
        <w:tc>
          <w:tcPr>
            <w:tcW w:w="5148" w:type="dxa"/>
            <w:shd w:val="clear" w:color="auto" w:fill="auto"/>
          </w:tcPr>
          <w:p w14:paraId="6EB9BCB4" w14:textId="77777777" w:rsidR="000A3BD5" w:rsidRPr="000667D9" w:rsidRDefault="000A3BD5" w:rsidP="002344AB">
            <w:pPr>
              <w:pStyle w:val="FormParagraph"/>
            </w:pPr>
            <w:r w:rsidRPr="000667D9">
              <w:t>Department</w:t>
            </w:r>
          </w:p>
          <w:p w14:paraId="66893BB3" w14:textId="02F8057A" w:rsidR="000A3BD5" w:rsidRPr="000667D9" w:rsidRDefault="002344AB" w:rsidP="002344AB">
            <w:pPr>
              <w:pStyle w:val="FormParagraph"/>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r>
      <w:tr w:rsidR="000A3BD5" w14:paraId="5171829B" w14:textId="77777777" w:rsidTr="007A4183">
        <w:tc>
          <w:tcPr>
            <w:tcW w:w="5148" w:type="dxa"/>
            <w:shd w:val="clear" w:color="auto" w:fill="auto"/>
          </w:tcPr>
          <w:p w14:paraId="3819AF86" w14:textId="77777777" w:rsidR="000A3BD5" w:rsidRPr="000667D9" w:rsidRDefault="000A3BD5" w:rsidP="002344AB">
            <w:pPr>
              <w:pStyle w:val="FormParagraph"/>
            </w:pPr>
            <w:r w:rsidRPr="000667D9">
              <w:t>Employee’s Signature</w:t>
            </w:r>
          </w:p>
          <w:p w14:paraId="4C6F66B2" w14:textId="77777777" w:rsidR="000A3BD5" w:rsidRPr="000667D9" w:rsidRDefault="000A3BD5" w:rsidP="002344AB">
            <w:pPr>
              <w:pStyle w:val="FormParagraph"/>
            </w:pPr>
          </w:p>
        </w:tc>
        <w:tc>
          <w:tcPr>
            <w:tcW w:w="5148" w:type="dxa"/>
            <w:shd w:val="clear" w:color="auto" w:fill="auto"/>
          </w:tcPr>
          <w:p w14:paraId="68C38B49" w14:textId="77777777" w:rsidR="000A3BD5" w:rsidRPr="000667D9" w:rsidRDefault="000A3BD5" w:rsidP="002344AB">
            <w:pPr>
              <w:pStyle w:val="FormParagraph"/>
            </w:pPr>
            <w:r w:rsidRPr="000667D9">
              <w:t>Date</w:t>
            </w:r>
          </w:p>
          <w:p w14:paraId="30C35A72" w14:textId="6BE820B4" w:rsidR="000A3BD5" w:rsidRPr="000667D9" w:rsidRDefault="002344AB" w:rsidP="002344AB">
            <w:pPr>
              <w:pStyle w:val="FormParagraph"/>
            </w:pP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r>
      <w:tr w:rsidR="000A3BD5" w14:paraId="630706F0" w14:textId="77777777" w:rsidTr="007A4183">
        <w:tc>
          <w:tcPr>
            <w:tcW w:w="10296" w:type="dxa"/>
            <w:gridSpan w:val="2"/>
            <w:shd w:val="clear" w:color="auto" w:fill="auto"/>
          </w:tcPr>
          <w:p w14:paraId="0AAC612F" w14:textId="684171FD" w:rsidR="000A3BD5" w:rsidRPr="002344AB" w:rsidRDefault="000A3BD5" w:rsidP="002344AB">
            <w:pPr>
              <w:pStyle w:val="FormParagraph"/>
              <w:rPr>
                <w:sz w:val="4"/>
                <w:szCs w:val="4"/>
              </w:rPr>
            </w:pPr>
            <w:r w:rsidRPr="000667D9">
              <w:t>Family Care Leave is</w:t>
            </w:r>
            <w:r w:rsidR="002344AB">
              <w:t xml:space="preserve"> needed to care for (check one)</w:t>
            </w:r>
            <w:r w:rsidR="002344AB">
              <w:rPr>
                <w:sz w:val="4"/>
                <w:szCs w:val="4"/>
              </w:rPr>
              <w:br/>
            </w:r>
          </w:p>
          <w:p w14:paraId="1218F8A2" w14:textId="7C232703" w:rsidR="000A3BD5" w:rsidRPr="002344AB" w:rsidRDefault="000A3BD5" w:rsidP="002344AB">
            <w:pPr>
              <w:pStyle w:val="FormParagraph"/>
              <w:rPr>
                <w:sz w:val="4"/>
                <w:szCs w:val="4"/>
              </w:rPr>
            </w:pPr>
            <w:r w:rsidRPr="000667D9">
              <w:fldChar w:fldCharType="begin">
                <w:ffData>
                  <w:name w:val="Check1"/>
                  <w:enabled/>
                  <w:calcOnExit w:val="0"/>
                  <w:checkBox>
                    <w:sizeAuto/>
                    <w:default w:val="0"/>
                  </w:checkBox>
                </w:ffData>
              </w:fldChar>
            </w:r>
            <w:r w:rsidRPr="000667D9">
              <w:instrText xml:space="preserve"> FORMCHECKBOX </w:instrText>
            </w:r>
            <w:r w:rsidR="00866755">
              <w:fldChar w:fldCharType="separate"/>
            </w:r>
            <w:r w:rsidRPr="000667D9">
              <w:fldChar w:fldCharType="end"/>
            </w:r>
            <w:r w:rsidR="009D5F48">
              <w:t xml:space="preserve"> </w:t>
            </w:r>
            <w:r w:rsidRPr="000667D9">
              <w:t>Parent</w:t>
            </w:r>
            <w:r w:rsidRPr="000667D9">
              <w:tab/>
            </w:r>
            <w:r w:rsidRPr="000667D9">
              <w:fldChar w:fldCharType="begin">
                <w:ffData>
                  <w:name w:val="Check1"/>
                  <w:enabled/>
                  <w:calcOnExit w:val="0"/>
                  <w:checkBox>
                    <w:sizeAuto/>
                    <w:default w:val="0"/>
                  </w:checkBox>
                </w:ffData>
              </w:fldChar>
            </w:r>
            <w:r w:rsidRPr="000667D9">
              <w:instrText xml:space="preserve"> FORMCHECKBOX </w:instrText>
            </w:r>
            <w:r w:rsidR="00866755">
              <w:fldChar w:fldCharType="separate"/>
            </w:r>
            <w:r w:rsidRPr="000667D9">
              <w:fldChar w:fldCharType="end"/>
            </w:r>
            <w:r w:rsidR="009D5F48">
              <w:t xml:space="preserve"> </w:t>
            </w:r>
            <w:r w:rsidRPr="000667D9">
              <w:t>Spouse</w:t>
            </w:r>
            <w:r w:rsidRPr="000667D9">
              <w:tab/>
            </w:r>
            <w:r w:rsidRPr="000667D9">
              <w:tab/>
            </w:r>
            <w:r w:rsidRPr="000667D9">
              <w:fldChar w:fldCharType="begin">
                <w:ffData>
                  <w:name w:val="Check1"/>
                  <w:enabled/>
                  <w:calcOnExit w:val="0"/>
                  <w:checkBox>
                    <w:sizeAuto/>
                    <w:default w:val="0"/>
                  </w:checkBox>
                </w:ffData>
              </w:fldChar>
            </w:r>
            <w:r w:rsidRPr="000667D9">
              <w:instrText xml:space="preserve"> FORMCHECKBOX </w:instrText>
            </w:r>
            <w:r w:rsidR="00866755">
              <w:fldChar w:fldCharType="separate"/>
            </w:r>
            <w:r w:rsidRPr="000667D9">
              <w:fldChar w:fldCharType="end"/>
            </w:r>
            <w:r w:rsidR="009D5F48">
              <w:t xml:space="preserve"> </w:t>
            </w:r>
            <w:r w:rsidRPr="000667D9">
              <w:t>Child</w:t>
            </w:r>
            <w:r w:rsidRPr="000667D9">
              <w:tab/>
            </w:r>
            <w:r w:rsidRPr="000667D9">
              <w:tab/>
            </w:r>
            <w:r w:rsidRPr="000667D9">
              <w:fldChar w:fldCharType="begin">
                <w:ffData>
                  <w:name w:val="Check1"/>
                  <w:enabled/>
                  <w:calcOnExit w:val="0"/>
                  <w:checkBox>
                    <w:sizeAuto/>
                    <w:default w:val="0"/>
                  </w:checkBox>
                </w:ffData>
              </w:fldChar>
            </w:r>
            <w:r w:rsidRPr="000667D9">
              <w:instrText xml:space="preserve"> FORMCHECKBOX </w:instrText>
            </w:r>
            <w:r w:rsidR="00866755">
              <w:fldChar w:fldCharType="separate"/>
            </w:r>
            <w:r w:rsidRPr="000667D9">
              <w:fldChar w:fldCharType="end"/>
            </w:r>
            <w:r w:rsidR="009D5F48">
              <w:t xml:space="preserve"> </w:t>
            </w:r>
            <w:r w:rsidRPr="000667D9">
              <w:t>Grandparent</w:t>
            </w:r>
            <w:r w:rsidRPr="000667D9">
              <w:tab/>
            </w:r>
            <w:r w:rsidRPr="000667D9">
              <w:tab/>
            </w:r>
            <w:r w:rsidRPr="000667D9">
              <w:fldChar w:fldCharType="begin">
                <w:ffData>
                  <w:name w:val="Check1"/>
                  <w:enabled/>
                  <w:calcOnExit w:val="0"/>
                  <w:checkBox>
                    <w:sizeAuto/>
                    <w:default w:val="0"/>
                  </w:checkBox>
                </w:ffData>
              </w:fldChar>
            </w:r>
            <w:r w:rsidRPr="000667D9">
              <w:instrText xml:space="preserve"> FORMCHECKBOX </w:instrText>
            </w:r>
            <w:r w:rsidR="00866755">
              <w:fldChar w:fldCharType="separate"/>
            </w:r>
            <w:r w:rsidRPr="000667D9">
              <w:fldChar w:fldCharType="end"/>
            </w:r>
            <w:r w:rsidR="009D5F48">
              <w:t xml:space="preserve"> </w:t>
            </w:r>
            <w:r w:rsidRPr="000667D9">
              <w:t>Parent-in-law</w:t>
            </w:r>
            <w:r w:rsidR="002344AB">
              <w:rPr>
                <w:sz w:val="4"/>
                <w:szCs w:val="4"/>
              </w:rPr>
              <w:br/>
            </w:r>
          </w:p>
        </w:tc>
      </w:tr>
      <w:tr w:rsidR="000A3BD5" w14:paraId="08BDE2FF" w14:textId="77777777" w:rsidTr="009D5F48">
        <w:trPr>
          <w:trHeight w:val="1070"/>
        </w:trPr>
        <w:tc>
          <w:tcPr>
            <w:tcW w:w="10296" w:type="dxa"/>
            <w:gridSpan w:val="2"/>
            <w:shd w:val="clear" w:color="auto" w:fill="auto"/>
          </w:tcPr>
          <w:p w14:paraId="1FA205D9" w14:textId="77777777" w:rsidR="000A3BD5" w:rsidRPr="002344AB" w:rsidRDefault="000A3BD5" w:rsidP="002344AB">
            <w:pPr>
              <w:pStyle w:val="FormParagraph"/>
            </w:pPr>
            <w:r w:rsidRPr="002344AB">
              <w:t>Employee’s normal work schedule:</w:t>
            </w:r>
          </w:p>
          <w:p w14:paraId="25C71573" w14:textId="044824A5" w:rsidR="000A3BD5" w:rsidRPr="002344AB" w:rsidRDefault="000A3BD5" w:rsidP="002344AB">
            <w:pPr>
              <w:pStyle w:val="FormParagraph"/>
            </w:pPr>
            <w:r w:rsidRPr="002344AB">
              <w:t>Hours per week</w:t>
            </w:r>
            <w:r w:rsidR="002344AB">
              <w:t xml:space="preserve">: </w:t>
            </w:r>
            <w:r w:rsidR="002344AB">
              <w:fldChar w:fldCharType="begin">
                <w:ffData>
                  <w:name w:val="Text4"/>
                  <w:enabled/>
                  <w:calcOnExit w:val="0"/>
                  <w:textInput/>
                </w:ffData>
              </w:fldChar>
            </w:r>
            <w:bookmarkStart w:id="3" w:name="Text4"/>
            <w:r w:rsidR="002344AB">
              <w:instrText xml:space="preserve"> FORMTEXT </w:instrText>
            </w:r>
            <w:r w:rsidR="002344AB">
              <w:fldChar w:fldCharType="separate"/>
            </w:r>
            <w:r w:rsidR="002344AB">
              <w:t> </w:t>
            </w:r>
            <w:r w:rsidR="002344AB">
              <w:t> </w:t>
            </w:r>
            <w:r w:rsidR="002344AB">
              <w:t> </w:t>
            </w:r>
            <w:r w:rsidR="002344AB">
              <w:t> </w:t>
            </w:r>
            <w:r w:rsidR="002344AB">
              <w:t> </w:t>
            </w:r>
            <w:r w:rsidR="002344AB">
              <w:fldChar w:fldCharType="end"/>
            </w:r>
            <w:bookmarkEnd w:id="3"/>
          </w:p>
          <w:p w14:paraId="618E986B" w14:textId="3895BFF4" w:rsidR="000A3BD5" w:rsidRPr="002344AB" w:rsidRDefault="000A3BD5" w:rsidP="002344AB">
            <w:pPr>
              <w:pStyle w:val="FormParagraph"/>
            </w:pPr>
            <w:r w:rsidRPr="002344AB">
              <w:t>Days of week and shift you are scheduled to work</w:t>
            </w:r>
            <w:r w:rsidR="002344AB">
              <w:t xml:space="preserve">: </w:t>
            </w:r>
            <w:r w:rsidR="002344AB">
              <w:fldChar w:fldCharType="begin">
                <w:ffData>
                  <w:name w:val="Text5"/>
                  <w:enabled/>
                  <w:calcOnExit w:val="0"/>
                  <w:textInput/>
                </w:ffData>
              </w:fldChar>
            </w:r>
            <w:bookmarkStart w:id="4" w:name="Text5"/>
            <w:r w:rsidR="002344AB">
              <w:instrText xml:space="preserve"> FORMTEXT </w:instrText>
            </w:r>
            <w:r w:rsidR="002344AB">
              <w:fldChar w:fldCharType="separate"/>
            </w:r>
            <w:r w:rsidR="002344AB">
              <w:t> </w:t>
            </w:r>
            <w:r w:rsidR="002344AB">
              <w:t> </w:t>
            </w:r>
            <w:r w:rsidR="002344AB">
              <w:t> </w:t>
            </w:r>
            <w:r w:rsidR="002344AB">
              <w:t> </w:t>
            </w:r>
            <w:r w:rsidR="002344AB">
              <w:t> </w:t>
            </w:r>
            <w:r w:rsidR="002344AB">
              <w:fldChar w:fldCharType="end"/>
            </w:r>
            <w:bookmarkEnd w:id="4"/>
          </w:p>
          <w:p w14:paraId="367A3131" w14:textId="5598A3B9" w:rsidR="000A3BD5" w:rsidRPr="000667D9" w:rsidRDefault="000A3BD5" w:rsidP="002344AB">
            <w:pPr>
              <w:pStyle w:val="FormParagraph"/>
              <w:rPr>
                <w:rFonts w:ascii="Helvetica" w:hAnsi="Helvetica"/>
              </w:rPr>
            </w:pPr>
            <w:r w:rsidRPr="002344AB">
              <w:t>Time off requested/needed (dates)</w:t>
            </w:r>
            <w:r w:rsidR="002344AB">
              <w:t xml:space="preserve">: </w:t>
            </w:r>
            <w:r w:rsidR="002344AB">
              <w:fldChar w:fldCharType="begin">
                <w:ffData>
                  <w:name w:val="Text6"/>
                  <w:enabled/>
                  <w:calcOnExit w:val="0"/>
                  <w:textInput/>
                </w:ffData>
              </w:fldChar>
            </w:r>
            <w:bookmarkStart w:id="5" w:name="Text6"/>
            <w:r w:rsidR="002344AB">
              <w:instrText xml:space="preserve"> FORMTEXT </w:instrText>
            </w:r>
            <w:r w:rsidR="002344AB">
              <w:fldChar w:fldCharType="separate"/>
            </w:r>
            <w:r w:rsidR="002344AB">
              <w:t> </w:t>
            </w:r>
            <w:r w:rsidR="002344AB">
              <w:t> </w:t>
            </w:r>
            <w:r w:rsidR="002344AB">
              <w:t> </w:t>
            </w:r>
            <w:r w:rsidR="002344AB">
              <w:t> </w:t>
            </w:r>
            <w:r w:rsidR="002344AB">
              <w:t> </w:t>
            </w:r>
            <w:r w:rsidR="002344AB">
              <w:fldChar w:fldCharType="end"/>
            </w:r>
            <w:bookmarkEnd w:id="5"/>
          </w:p>
        </w:tc>
      </w:tr>
    </w:tbl>
    <w:p w14:paraId="77B9FAF8" w14:textId="77777777" w:rsidR="000A3BD5" w:rsidRDefault="000A3BD5" w:rsidP="000A3BD5">
      <w:pPr>
        <w:pStyle w:val="Heading2"/>
      </w:pPr>
      <w:r w:rsidRPr="000667D9">
        <w:t>PART I A - To Be Completed by the Employee Needing Leave to Care for a Family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0A3BD5" w14:paraId="2C567E5A" w14:textId="77777777" w:rsidTr="007A4183">
        <w:trPr>
          <w:trHeight w:val="2412"/>
        </w:trPr>
        <w:tc>
          <w:tcPr>
            <w:tcW w:w="10296" w:type="dxa"/>
            <w:shd w:val="clear" w:color="auto" w:fill="auto"/>
          </w:tcPr>
          <w:p w14:paraId="34DDEDFC" w14:textId="77777777" w:rsidR="000A3BD5" w:rsidRPr="000667D9" w:rsidRDefault="000A3BD5" w:rsidP="002344AB">
            <w:pPr>
              <w:pStyle w:val="FormParagraph"/>
            </w:pPr>
            <w:r w:rsidRPr="000667D9">
              <w:t>State the care you will provide and an estimate of the period during which care will be provided.</w:t>
            </w:r>
          </w:p>
          <w:p w14:paraId="40FFB9FC" w14:textId="77777777" w:rsidR="000A3BD5" w:rsidRPr="000667D9" w:rsidRDefault="000A3BD5" w:rsidP="002344AB">
            <w:pPr>
              <w:pStyle w:val="FormParagraph"/>
            </w:pPr>
          </w:p>
          <w:p w14:paraId="2D8EBF6E" w14:textId="77777777" w:rsidR="000A3BD5" w:rsidRPr="000667D9" w:rsidRDefault="000A3BD5" w:rsidP="002344AB">
            <w:pPr>
              <w:pStyle w:val="FormParagraph"/>
            </w:pPr>
          </w:p>
          <w:p w14:paraId="77912D43" w14:textId="77777777" w:rsidR="000A3BD5" w:rsidRPr="000667D9" w:rsidRDefault="000A3BD5" w:rsidP="002344AB">
            <w:pPr>
              <w:pStyle w:val="FormParagraph"/>
            </w:pPr>
          </w:p>
          <w:p w14:paraId="17826C3D" w14:textId="77777777" w:rsidR="000A3BD5" w:rsidRPr="000667D9" w:rsidRDefault="000A3BD5" w:rsidP="002344AB">
            <w:pPr>
              <w:pStyle w:val="FormParagraph"/>
            </w:pPr>
          </w:p>
          <w:p w14:paraId="017F0E3F" w14:textId="77777777" w:rsidR="000A3BD5" w:rsidRPr="000667D9" w:rsidRDefault="000A3BD5" w:rsidP="002344AB">
            <w:pPr>
              <w:pStyle w:val="FormParagraph"/>
            </w:pPr>
          </w:p>
          <w:p w14:paraId="02522F34" w14:textId="77777777" w:rsidR="000A3BD5" w:rsidRPr="000667D9" w:rsidRDefault="000A3BD5" w:rsidP="002344AB">
            <w:pPr>
              <w:pStyle w:val="FormParagraph"/>
            </w:pPr>
          </w:p>
          <w:p w14:paraId="25E986BB" w14:textId="77777777" w:rsidR="000A3BD5" w:rsidRPr="000667D9" w:rsidRDefault="000A3BD5" w:rsidP="002344AB">
            <w:pPr>
              <w:pStyle w:val="FormParagraph"/>
            </w:pPr>
          </w:p>
          <w:p w14:paraId="0AE272B0" w14:textId="2A556F0D" w:rsidR="000A3BD5" w:rsidRPr="000667D9" w:rsidRDefault="000A3BD5" w:rsidP="009D5F48">
            <w:pPr>
              <w:pStyle w:val="FormParagraph"/>
            </w:pPr>
            <w:r w:rsidRPr="000667D9">
              <w:t>Employee Signature__________________________________________</w:t>
            </w:r>
            <w:r w:rsidR="009D5F48">
              <w:t>_________________</w:t>
            </w:r>
            <w:r w:rsidRPr="000667D9">
              <w:t xml:space="preserve">__ </w:t>
            </w:r>
            <w:r w:rsidR="009D5F48">
              <w:t xml:space="preserve">    </w:t>
            </w:r>
            <w:r w:rsidRPr="000667D9">
              <w:t>Date</w:t>
            </w:r>
            <w:r w:rsidR="009D5F48">
              <w:t xml:space="preserve">: </w:t>
            </w:r>
            <w:r w:rsidR="009D5F48">
              <w:fldChar w:fldCharType="begin">
                <w:ffData>
                  <w:name w:val="Text7"/>
                  <w:enabled/>
                  <w:calcOnExit w:val="0"/>
                  <w:textInput/>
                </w:ffData>
              </w:fldChar>
            </w:r>
            <w:bookmarkStart w:id="6" w:name="Text7"/>
            <w:r w:rsidR="009D5F48">
              <w:instrText xml:space="preserve"> FORMTEXT </w:instrText>
            </w:r>
            <w:r w:rsidR="009D5F48">
              <w:fldChar w:fldCharType="separate"/>
            </w:r>
            <w:bookmarkStart w:id="7" w:name="_GoBack"/>
            <w:r w:rsidR="009D5F48">
              <w:t> </w:t>
            </w:r>
            <w:r w:rsidR="009D5F48">
              <w:t> </w:t>
            </w:r>
            <w:r w:rsidR="009D5F48">
              <w:t> </w:t>
            </w:r>
            <w:r w:rsidR="009D5F48">
              <w:t> </w:t>
            </w:r>
            <w:r w:rsidR="009D5F48">
              <w:t> </w:t>
            </w:r>
            <w:bookmarkEnd w:id="7"/>
            <w:r w:rsidR="009D5F48">
              <w:fldChar w:fldCharType="end"/>
            </w:r>
            <w:bookmarkEnd w:id="6"/>
          </w:p>
        </w:tc>
      </w:tr>
    </w:tbl>
    <w:p w14:paraId="0D3A0B91" w14:textId="77777777" w:rsidR="000A3BD5" w:rsidRDefault="000A3BD5" w:rsidP="000A3BD5">
      <w:pPr>
        <w:pStyle w:val="Heading3"/>
      </w:pPr>
    </w:p>
    <w:p w14:paraId="06DA72BD" w14:textId="77777777" w:rsidR="000A3BD5" w:rsidRDefault="000A3BD5" w:rsidP="000A3BD5">
      <w:pPr>
        <w:pStyle w:val="Heading3"/>
      </w:pPr>
      <w:r w:rsidRPr="000667D9">
        <w:t>Definition of Serious Health Condition (adult) and Treatment or Supervision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0A3BD5" w14:paraId="4F6A9D93" w14:textId="77777777" w:rsidTr="001249C4">
        <w:trPr>
          <w:trHeight w:val="913"/>
        </w:trPr>
        <w:tc>
          <w:tcPr>
            <w:tcW w:w="10296" w:type="dxa"/>
            <w:shd w:val="clear" w:color="auto" w:fill="auto"/>
          </w:tcPr>
          <w:p w14:paraId="05706935" w14:textId="77777777" w:rsidR="000A3BD5" w:rsidRPr="000667D9" w:rsidRDefault="000A3BD5" w:rsidP="002344AB">
            <w:pPr>
              <w:pStyle w:val="FormParagraph"/>
            </w:pPr>
            <w:r w:rsidRPr="000667D9">
              <w:t>For an adult a Serious Health Condition is defined as:</w:t>
            </w:r>
          </w:p>
          <w:p w14:paraId="4480DC59" w14:textId="77777777" w:rsidR="000A3BD5" w:rsidRPr="000667D9" w:rsidRDefault="000A3BD5" w:rsidP="002344AB">
            <w:pPr>
              <w:pStyle w:val="FormParagraph"/>
              <w:numPr>
                <w:ilvl w:val="0"/>
                <w:numId w:val="47"/>
              </w:numPr>
            </w:pPr>
            <w:bookmarkStart w:id="8" w:name="serious"/>
            <w:bookmarkEnd w:id="8"/>
            <w:r w:rsidRPr="000667D9">
              <w:t xml:space="preserve">An illness, injury, impairment, or </w:t>
            </w:r>
            <w:r w:rsidRPr="00EA5D9B">
              <w:t>physical or mental condition</w:t>
            </w:r>
            <w:r w:rsidRPr="000667D9">
              <w:t xml:space="preserve"> that involves any period of incapacity or treatment connected with inpatient care (i.e., an overnight stay) in a hospital, hospice, or residential medical care facility, and any period of incapacity or subsequent treatment or recovery in connection with such inpatient care;</w:t>
            </w:r>
          </w:p>
          <w:p w14:paraId="1E922C78" w14:textId="77777777" w:rsidR="000A3BD5" w:rsidRPr="000667D9" w:rsidRDefault="000A3BD5" w:rsidP="002344AB">
            <w:pPr>
              <w:pStyle w:val="FormParagraph"/>
              <w:numPr>
                <w:ilvl w:val="0"/>
                <w:numId w:val="47"/>
              </w:numPr>
            </w:pPr>
            <w:r w:rsidRPr="000667D9">
              <w:t>Continuing treatment by or under the supervision of a health care provider or a provider of health care services and which includes any period of incapacity (i.e., inability to work, attend school or perform other regular daily activities).</w:t>
            </w:r>
          </w:p>
          <w:p w14:paraId="68C0C990" w14:textId="77777777" w:rsidR="000A3BD5" w:rsidRPr="000667D9" w:rsidRDefault="000A3BD5" w:rsidP="002344AB">
            <w:pPr>
              <w:pStyle w:val="FormParagraph"/>
            </w:pPr>
            <w:r w:rsidRPr="000667D9">
              <w:t>For a child Treatment or Supervision is defined as:</w:t>
            </w:r>
          </w:p>
          <w:p w14:paraId="47018E93" w14:textId="77777777" w:rsidR="000A3BD5" w:rsidRPr="000667D9" w:rsidRDefault="000A3BD5" w:rsidP="002344AB">
            <w:pPr>
              <w:pStyle w:val="FormParagraph"/>
              <w:numPr>
                <w:ilvl w:val="0"/>
                <w:numId w:val="48"/>
              </w:numPr>
            </w:pPr>
            <w:bookmarkStart w:id="9" w:name="hct"/>
            <w:bookmarkEnd w:id="9"/>
            <w:r w:rsidRPr="000667D9">
              <w:t>Any medical condition requiring treatment or medication that the child cannot self administer;</w:t>
            </w:r>
          </w:p>
          <w:p w14:paraId="21C78182" w14:textId="77777777" w:rsidR="000A3BD5" w:rsidRPr="000667D9" w:rsidRDefault="000A3BD5" w:rsidP="002344AB">
            <w:pPr>
              <w:pStyle w:val="FormParagraph"/>
              <w:numPr>
                <w:ilvl w:val="0"/>
                <w:numId w:val="48"/>
              </w:numPr>
            </w:pPr>
            <w:r w:rsidRPr="000667D9">
              <w:t>Any medical or mental health condition which would endanger the child's safety or recovery without the presence of a parent or guardian; or</w:t>
            </w:r>
          </w:p>
          <w:p w14:paraId="7DC02579" w14:textId="77777777" w:rsidR="000A3BD5" w:rsidRPr="000667D9" w:rsidRDefault="000A3BD5" w:rsidP="002344AB">
            <w:pPr>
              <w:pStyle w:val="FormParagraph"/>
              <w:numPr>
                <w:ilvl w:val="0"/>
                <w:numId w:val="48"/>
              </w:numPr>
            </w:pPr>
            <w:r w:rsidRPr="000667D9">
              <w:t>Any condition warranting treatment or preventive health care such as physical, dental, optical or immunization services, when a parent must be present to authorize and when sick leave may otherwise be used for the employee's preventive health care</w:t>
            </w:r>
          </w:p>
        </w:tc>
      </w:tr>
    </w:tbl>
    <w:p w14:paraId="57FF9B9C" w14:textId="77777777" w:rsidR="000A3BD5" w:rsidRPr="008D0ED0" w:rsidRDefault="000A3BD5" w:rsidP="000A3BD5">
      <w:pPr>
        <w:pStyle w:val="Heading2"/>
        <w:rPr>
          <w:b/>
          <w:sz w:val="24"/>
          <w:szCs w:val="24"/>
        </w:rPr>
      </w:pPr>
      <w:r>
        <w:lastRenderedPageBreak/>
        <w:t>Part 2 – To Be Completed by Health Care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0A3BD5" w14:paraId="491982DE" w14:textId="77777777" w:rsidTr="009D5F48">
        <w:trPr>
          <w:trHeight w:val="935"/>
        </w:trPr>
        <w:tc>
          <w:tcPr>
            <w:tcW w:w="10296" w:type="dxa"/>
            <w:shd w:val="clear" w:color="auto" w:fill="auto"/>
          </w:tcPr>
          <w:p w14:paraId="0401835F" w14:textId="0C36B791" w:rsidR="000A3BD5" w:rsidRPr="009D5F48" w:rsidRDefault="009D5F48" w:rsidP="009D5F48">
            <w:pPr>
              <w:pStyle w:val="FormParagraph"/>
              <w:rPr>
                <w:sz w:val="4"/>
                <w:szCs w:val="4"/>
              </w:rPr>
            </w:pPr>
            <w:r>
              <w:rPr>
                <w:sz w:val="4"/>
                <w:szCs w:val="4"/>
              </w:rPr>
              <w:br/>
            </w:r>
            <w:r w:rsidR="000A3BD5" w:rsidRPr="000667D9">
              <w:t>Employee (Name)</w:t>
            </w:r>
            <w:r>
              <w:t xml:space="preserve"> </w:t>
            </w:r>
            <w:r>
              <w:fldChar w:fldCharType="begin">
                <w:ffData>
                  <w:name w:val="Text8"/>
                  <w:enabled/>
                  <w:calcOnExit w:val="0"/>
                  <w:textInput/>
                </w:ffData>
              </w:fldChar>
            </w:r>
            <w:bookmarkStart w:id="10" w:name="Text8"/>
            <w:r>
              <w:instrText xml:space="preserve"> FORMTEXT </w:instrText>
            </w:r>
            <w:r>
              <w:fldChar w:fldCharType="separate"/>
            </w:r>
            <w:r>
              <w:t> </w:t>
            </w:r>
            <w:r>
              <w:t> </w:t>
            </w:r>
            <w:r>
              <w:t> </w:t>
            </w:r>
            <w:r>
              <w:t> </w:t>
            </w:r>
            <w:r>
              <w:t xml:space="preserve">                                                  </w:t>
            </w:r>
            <w:r>
              <w:t> </w:t>
            </w:r>
            <w:r>
              <w:fldChar w:fldCharType="end"/>
            </w:r>
            <w:bookmarkEnd w:id="10"/>
            <w:r w:rsidR="000A3BD5" w:rsidRPr="000667D9">
              <w:t xml:space="preserve"> is requesting leave from work for reasons cited in PART 1 of this form.  Please provide the information requested below to certify the necessity of the requested leave.  Please only provide information relating to the condition for which the employee is requesting leave.</w:t>
            </w:r>
            <w:r>
              <w:rPr>
                <w:sz w:val="4"/>
                <w:szCs w:val="4"/>
              </w:rPr>
              <w:br/>
            </w:r>
          </w:p>
        </w:tc>
      </w:tr>
      <w:tr w:rsidR="000A3BD5" w14:paraId="3D12C8B2" w14:textId="77777777" w:rsidTr="009D5F48">
        <w:trPr>
          <w:trHeight w:val="944"/>
        </w:trPr>
        <w:tc>
          <w:tcPr>
            <w:tcW w:w="10296" w:type="dxa"/>
            <w:shd w:val="clear" w:color="auto" w:fill="auto"/>
          </w:tcPr>
          <w:p w14:paraId="72BE50B1" w14:textId="68087A5A" w:rsidR="000A3BD5" w:rsidRPr="009D5F48" w:rsidRDefault="009D5F48" w:rsidP="002344AB">
            <w:pPr>
              <w:pStyle w:val="FormParagraph"/>
              <w:rPr>
                <w:sz w:val="4"/>
                <w:szCs w:val="4"/>
              </w:rPr>
            </w:pPr>
            <w:r>
              <w:rPr>
                <w:sz w:val="4"/>
                <w:szCs w:val="4"/>
              </w:rPr>
              <w:br/>
            </w:r>
            <w:r w:rsidR="000A3BD5" w:rsidRPr="000667D9">
              <w:t xml:space="preserve">Patient Health Condition - Adult </w:t>
            </w:r>
            <w:r>
              <w:rPr>
                <w:sz w:val="4"/>
                <w:szCs w:val="4"/>
              </w:rPr>
              <w:br/>
            </w:r>
          </w:p>
          <w:p w14:paraId="0A2A9289" w14:textId="77777777" w:rsidR="000A3BD5" w:rsidRPr="000667D9" w:rsidRDefault="000A3BD5" w:rsidP="002344AB">
            <w:pPr>
              <w:pStyle w:val="FormParagraph"/>
            </w:pPr>
            <w:r w:rsidRPr="000667D9">
              <w:t>Is the patient’s condition a “serious health condition” as defined on page 2 of this form?</w:t>
            </w:r>
          </w:p>
          <w:p w14:paraId="1E444B8B" w14:textId="6B950946" w:rsidR="000A3BD5" w:rsidRDefault="000A3BD5" w:rsidP="002344AB">
            <w:pPr>
              <w:pStyle w:val="FormParagraph"/>
            </w:pPr>
            <w:r w:rsidRPr="000667D9">
              <w:fldChar w:fldCharType="begin">
                <w:ffData>
                  <w:name w:val="Check2"/>
                  <w:enabled/>
                  <w:calcOnExit w:val="0"/>
                  <w:checkBox>
                    <w:sizeAuto/>
                    <w:default w:val="0"/>
                  </w:checkBox>
                </w:ffData>
              </w:fldChar>
            </w:r>
            <w:bookmarkStart w:id="11" w:name="Check2"/>
            <w:r w:rsidRPr="000667D9">
              <w:instrText xml:space="preserve"> FORMCHECKBOX </w:instrText>
            </w:r>
            <w:r w:rsidR="00866755">
              <w:fldChar w:fldCharType="separate"/>
            </w:r>
            <w:r w:rsidRPr="000667D9">
              <w:fldChar w:fldCharType="end"/>
            </w:r>
            <w:bookmarkEnd w:id="11"/>
            <w:r w:rsidR="009D5F48">
              <w:t xml:space="preserve"> </w:t>
            </w:r>
            <w:r w:rsidRPr="000667D9">
              <w:t>Yes</w:t>
            </w:r>
            <w:r w:rsidRPr="000667D9">
              <w:tab/>
            </w:r>
            <w:r w:rsidRPr="000667D9">
              <w:tab/>
            </w:r>
            <w:r w:rsidRPr="000667D9">
              <w:fldChar w:fldCharType="begin">
                <w:ffData>
                  <w:name w:val="Check3"/>
                  <w:enabled/>
                  <w:calcOnExit w:val="0"/>
                  <w:checkBox>
                    <w:sizeAuto/>
                    <w:default w:val="0"/>
                  </w:checkBox>
                </w:ffData>
              </w:fldChar>
            </w:r>
            <w:bookmarkStart w:id="12" w:name="Check3"/>
            <w:r w:rsidRPr="000667D9">
              <w:instrText xml:space="preserve"> FORMCHECKBOX </w:instrText>
            </w:r>
            <w:r w:rsidR="00866755">
              <w:fldChar w:fldCharType="separate"/>
            </w:r>
            <w:r w:rsidRPr="000667D9">
              <w:fldChar w:fldCharType="end"/>
            </w:r>
            <w:bookmarkEnd w:id="12"/>
            <w:r w:rsidRPr="000667D9">
              <w:t xml:space="preserve"> No</w:t>
            </w:r>
          </w:p>
        </w:tc>
      </w:tr>
      <w:tr w:rsidR="000A3BD5" w14:paraId="56CA4878" w14:textId="77777777" w:rsidTr="009D5F48">
        <w:trPr>
          <w:trHeight w:val="863"/>
        </w:trPr>
        <w:tc>
          <w:tcPr>
            <w:tcW w:w="10296" w:type="dxa"/>
            <w:shd w:val="clear" w:color="auto" w:fill="auto"/>
          </w:tcPr>
          <w:p w14:paraId="14AA2D28" w14:textId="00701CAB" w:rsidR="000A3BD5" w:rsidRPr="000667D9" w:rsidRDefault="009D5F48" w:rsidP="002344AB">
            <w:pPr>
              <w:pStyle w:val="FormParagraph"/>
            </w:pPr>
            <w:r>
              <w:rPr>
                <w:sz w:val="4"/>
                <w:szCs w:val="4"/>
              </w:rPr>
              <w:br/>
            </w:r>
            <w:r w:rsidR="000A3BD5" w:rsidRPr="000667D9">
              <w:t xml:space="preserve">Patient Health Condition - Child </w:t>
            </w:r>
          </w:p>
          <w:p w14:paraId="5F931EDD" w14:textId="77777777" w:rsidR="000A3BD5" w:rsidRPr="000667D9" w:rsidRDefault="000A3BD5" w:rsidP="002344AB">
            <w:pPr>
              <w:pStyle w:val="FormParagraph"/>
            </w:pPr>
            <w:r w:rsidRPr="000667D9">
              <w:t>Does the child have a health condition that requires “treatment or supervision” as defined on page 2 of this form?</w:t>
            </w:r>
          </w:p>
          <w:p w14:paraId="2A13DB21" w14:textId="4F91C4CE" w:rsidR="000A3BD5" w:rsidRDefault="000A3BD5" w:rsidP="002344AB">
            <w:pPr>
              <w:pStyle w:val="FormParagraph"/>
            </w:pPr>
            <w:r w:rsidRPr="000667D9">
              <w:fldChar w:fldCharType="begin">
                <w:ffData>
                  <w:name w:val="Check2"/>
                  <w:enabled/>
                  <w:calcOnExit w:val="0"/>
                  <w:checkBox>
                    <w:sizeAuto/>
                    <w:default w:val="0"/>
                  </w:checkBox>
                </w:ffData>
              </w:fldChar>
            </w:r>
            <w:r w:rsidRPr="000667D9">
              <w:instrText xml:space="preserve"> FORMCHECKBOX </w:instrText>
            </w:r>
            <w:r w:rsidR="00866755">
              <w:fldChar w:fldCharType="separate"/>
            </w:r>
            <w:r w:rsidRPr="000667D9">
              <w:fldChar w:fldCharType="end"/>
            </w:r>
            <w:r w:rsidR="009D5F48">
              <w:t xml:space="preserve"> </w:t>
            </w:r>
            <w:r w:rsidRPr="000667D9">
              <w:t>Yes</w:t>
            </w:r>
            <w:r w:rsidRPr="000667D9">
              <w:tab/>
            </w:r>
            <w:r w:rsidRPr="000667D9">
              <w:tab/>
            </w:r>
            <w:r w:rsidRPr="000667D9">
              <w:fldChar w:fldCharType="begin">
                <w:ffData>
                  <w:name w:val="Check3"/>
                  <w:enabled/>
                  <w:calcOnExit w:val="0"/>
                  <w:checkBox>
                    <w:sizeAuto/>
                    <w:default w:val="0"/>
                  </w:checkBox>
                </w:ffData>
              </w:fldChar>
            </w:r>
            <w:r w:rsidRPr="000667D9">
              <w:instrText xml:space="preserve"> FORMCHECKBOX </w:instrText>
            </w:r>
            <w:r w:rsidR="00866755">
              <w:fldChar w:fldCharType="separate"/>
            </w:r>
            <w:r w:rsidRPr="000667D9">
              <w:fldChar w:fldCharType="end"/>
            </w:r>
            <w:r w:rsidRPr="000667D9">
              <w:t xml:space="preserve"> No</w:t>
            </w:r>
          </w:p>
        </w:tc>
      </w:tr>
      <w:tr w:rsidR="000A3BD5" w14:paraId="3E8D0A1D" w14:textId="77777777" w:rsidTr="009D5F48">
        <w:trPr>
          <w:trHeight w:val="2006"/>
        </w:trPr>
        <w:tc>
          <w:tcPr>
            <w:tcW w:w="10296" w:type="dxa"/>
            <w:shd w:val="clear" w:color="auto" w:fill="auto"/>
          </w:tcPr>
          <w:p w14:paraId="1E10C861" w14:textId="77777777" w:rsidR="000A3BD5" w:rsidRDefault="000A3BD5" w:rsidP="002344AB">
            <w:pPr>
              <w:pStyle w:val="FormParagraph"/>
            </w:pPr>
            <w:r>
              <w:t>Please describe the medical facts that support your certification:</w:t>
            </w:r>
          </w:p>
          <w:p w14:paraId="294B0860" w14:textId="62692FF2" w:rsidR="009D5F48" w:rsidRDefault="009D5F48" w:rsidP="002344AB">
            <w:pPr>
              <w:pStyle w:val="FormParagraph"/>
            </w:pPr>
            <w:r>
              <w:fldChar w:fldCharType="begin">
                <w:ffData>
                  <w:name w:val="Text12"/>
                  <w:enabled/>
                  <w:calcOnExit w:val="0"/>
                  <w:textInput/>
                </w:ffData>
              </w:fldChar>
            </w:r>
            <w:bookmarkStart w:id="13" w:name="Text12"/>
            <w:r>
              <w:instrText xml:space="preserve"> FORMTEXT </w:instrText>
            </w:r>
            <w:r>
              <w:fldChar w:fldCharType="separate"/>
            </w:r>
            <w:r>
              <w:t> </w:t>
            </w:r>
            <w:r>
              <w:t> </w:t>
            </w:r>
            <w:r>
              <w:t> </w:t>
            </w:r>
            <w:r>
              <w:t> </w:t>
            </w:r>
            <w:r>
              <w:t> </w:t>
            </w:r>
            <w:r>
              <w:fldChar w:fldCharType="end"/>
            </w:r>
            <w:bookmarkEnd w:id="13"/>
          </w:p>
        </w:tc>
      </w:tr>
      <w:tr w:rsidR="000A3BD5" w14:paraId="32A5A460" w14:textId="77777777" w:rsidTr="007A4183">
        <w:tc>
          <w:tcPr>
            <w:tcW w:w="10296" w:type="dxa"/>
            <w:shd w:val="clear" w:color="auto" w:fill="auto"/>
          </w:tcPr>
          <w:p w14:paraId="43C9E010" w14:textId="640C4EFD" w:rsidR="000A3BD5" w:rsidRPr="009D5F48" w:rsidRDefault="009D5F48" w:rsidP="002344AB">
            <w:pPr>
              <w:pStyle w:val="FormParagraph"/>
              <w:rPr>
                <w:sz w:val="4"/>
                <w:szCs w:val="4"/>
              </w:rPr>
            </w:pPr>
            <w:r>
              <w:rPr>
                <w:sz w:val="4"/>
                <w:szCs w:val="4"/>
              </w:rPr>
              <w:br/>
            </w:r>
            <w:r w:rsidR="000A3BD5">
              <w:t>Date the patient’s condition commenced:</w:t>
            </w:r>
            <w:r>
              <w:t xml:space="preserve"> </w:t>
            </w:r>
            <w:r>
              <w:fldChar w:fldCharType="begin">
                <w:ffData>
                  <w:name w:val="Text9"/>
                  <w:enabled/>
                  <w:calcOnExit w:val="0"/>
                  <w:textInput/>
                </w:ffData>
              </w:fldChar>
            </w:r>
            <w:bookmarkStart w:id="14" w:name="Text9"/>
            <w:r>
              <w:instrText xml:space="preserve"> FORMTEXT </w:instrText>
            </w:r>
            <w:r>
              <w:fldChar w:fldCharType="separate"/>
            </w:r>
            <w:r>
              <w:t> </w:t>
            </w:r>
            <w:r>
              <w:t> </w:t>
            </w:r>
            <w:r>
              <w:t> </w:t>
            </w:r>
            <w:r>
              <w:t> </w:t>
            </w:r>
            <w:r>
              <w:t> </w:t>
            </w:r>
            <w:r>
              <w:fldChar w:fldCharType="end"/>
            </w:r>
            <w:bookmarkEnd w:id="14"/>
            <w:r>
              <w:rPr>
                <w:sz w:val="4"/>
                <w:szCs w:val="4"/>
              </w:rPr>
              <w:br/>
            </w:r>
          </w:p>
        </w:tc>
      </w:tr>
      <w:tr w:rsidR="000A3BD5" w14:paraId="64AA411B" w14:textId="77777777" w:rsidTr="007A4183">
        <w:tc>
          <w:tcPr>
            <w:tcW w:w="10296" w:type="dxa"/>
            <w:shd w:val="clear" w:color="auto" w:fill="auto"/>
          </w:tcPr>
          <w:p w14:paraId="179FB332" w14:textId="5AFF6A18" w:rsidR="000A3BD5" w:rsidRPr="009D5F48" w:rsidRDefault="009D5F48" w:rsidP="002344AB">
            <w:pPr>
              <w:pStyle w:val="FormParagraph"/>
              <w:rPr>
                <w:sz w:val="4"/>
                <w:szCs w:val="4"/>
              </w:rPr>
            </w:pPr>
            <w:r>
              <w:rPr>
                <w:sz w:val="4"/>
                <w:szCs w:val="4"/>
              </w:rPr>
              <w:br/>
            </w:r>
            <w:r w:rsidR="000A3BD5">
              <w:t>Probable duration of the patient’s condition:</w:t>
            </w:r>
            <w:r>
              <w:t xml:space="preserve"> </w:t>
            </w:r>
            <w:r>
              <w:fldChar w:fldCharType="begin">
                <w:ffData>
                  <w:name w:val="Text10"/>
                  <w:enabled/>
                  <w:calcOnExit w:val="0"/>
                  <w:textInput/>
                </w:ffData>
              </w:fldChar>
            </w:r>
            <w:bookmarkStart w:id="15" w:name="Text10"/>
            <w:r>
              <w:instrText xml:space="preserve"> FORMTEXT </w:instrText>
            </w:r>
            <w:r>
              <w:fldChar w:fldCharType="separate"/>
            </w:r>
            <w:r>
              <w:t> </w:t>
            </w:r>
            <w:r>
              <w:t> </w:t>
            </w:r>
            <w:r>
              <w:t> </w:t>
            </w:r>
            <w:r>
              <w:t> </w:t>
            </w:r>
            <w:r>
              <w:t> </w:t>
            </w:r>
            <w:r>
              <w:fldChar w:fldCharType="end"/>
            </w:r>
            <w:bookmarkEnd w:id="15"/>
            <w:r>
              <w:rPr>
                <w:sz w:val="4"/>
                <w:szCs w:val="4"/>
              </w:rPr>
              <w:br/>
            </w:r>
          </w:p>
        </w:tc>
      </w:tr>
      <w:tr w:rsidR="000A3BD5" w14:paraId="1D9BDDDE" w14:textId="77777777" w:rsidTr="00757053">
        <w:trPr>
          <w:trHeight w:val="449"/>
        </w:trPr>
        <w:tc>
          <w:tcPr>
            <w:tcW w:w="10296" w:type="dxa"/>
            <w:shd w:val="clear" w:color="auto" w:fill="auto"/>
          </w:tcPr>
          <w:p w14:paraId="72908EA2" w14:textId="3D83B917" w:rsidR="000A3BD5" w:rsidRPr="000667D9" w:rsidRDefault="009D5F48" w:rsidP="002344AB">
            <w:pPr>
              <w:pStyle w:val="FormParagraph"/>
            </w:pPr>
            <w:r>
              <w:rPr>
                <w:sz w:val="4"/>
                <w:szCs w:val="4"/>
              </w:rPr>
              <w:br/>
            </w:r>
            <w:r w:rsidR="000A3BD5">
              <w:t xml:space="preserve">Is the patient incapacitated? </w:t>
            </w:r>
            <w:r w:rsidR="000A3BD5" w:rsidRPr="000667D9">
              <w:fldChar w:fldCharType="begin">
                <w:ffData>
                  <w:name w:val="Check2"/>
                  <w:enabled/>
                  <w:calcOnExit w:val="0"/>
                  <w:checkBox>
                    <w:sizeAuto/>
                    <w:default w:val="0"/>
                  </w:checkBox>
                </w:ffData>
              </w:fldChar>
            </w:r>
            <w:r w:rsidR="000A3BD5" w:rsidRPr="000667D9">
              <w:instrText xml:space="preserve"> FORMCHECKBOX </w:instrText>
            </w:r>
            <w:r w:rsidR="00866755">
              <w:fldChar w:fldCharType="separate"/>
            </w:r>
            <w:r w:rsidR="000A3BD5" w:rsidRPr="000667D9">
              <w:fldChar w:fldCharType="end"/>
            </w:r>
            <w:r>
              <w:t xml:space="preserve"> </w:t>
            </w:r>
            <w:r w:rsidR="000A3BD5" w:rsidRPr="000667D9">
              <w:t>Yes</w:t>
            </w:r>
            <w:r w:rsidR="000A3BD5" w:rsidRPr="000667D9">
              <w:tab/>
            </w:r>
            <w:r w:rsidR="000A3BD5" w:rsidRPr="000667D9">
              <w:tab/>
            </w:r>
            <w:r w:rsidR="000A3BD5" w:rsidRPr="000667D9">
              <w:fldChar w:fldCharType="begin">
                <w:ffData>
                  <w:name w:val="Check3"/>
                  <w:enabled/>
                  <w:calcOnExit w:val="0"/>
                  <w:checkBox>
                    <w:sizeAuto/>
                    <w:default w:val="0"/>
                  </w:checkBox>
                </w:ffData>
              </w:fldChar>
            </w:r>
            <w:r w:rsidR="000A3BD5" w:rsidRPr="000667D9">
              <w:instrText xml:space="preserve"> FORMCHECKBOX </w:instrText>
            </w:r>
            <w:r w:rsidR="00866755">
              <w:fldChar w:fldCharType="separate"/>
            </w:r>
            <w:r w:rsidR="000A3BD5" w:rsidRPr="000667D9">
              <w:fldChar w:fldCharType="end"/>
            </w:r>
            <w:r w:rsidR="000A3BD5" w:rsidRPr="000667D9">
              <w:t xml:space="preserve"> No</w:t>
            </w:r>
          </w:p>
          <w:p w14:paraId="2EBCD749" w14:textId="539AC81F" w:rsidR="000A3BD5" w:rsidRPr="009D5F48" w:rsidRDefault="009D5F48" w:rsidP="009D5F48">
            <w:pPr>
              <w:pStyle w:val="FormParagraph"/>
              <w:rPr>
                <w:sz w:val="4"/>
                <w:szCs w:val="4"/>
              </w:rPr>
            </w:pPr>
            <w:r>
              <w:rPr>
                <w:sz w:val="4"/>
                <w:szCs w:val="4"/>
              </w:rPr>
              <w:br/>
            </w:r>
            <w:r w:rsidR="000A3BD5" w:rsidRPr="000667D9">
              <w:t>If yes, what it the probable duration of the present incapacity?</w:t>
            </w:r>
            <w:r>
              <w:t xml:space="preserve"> </w:t>
            </w:r>
            <w:r>
              <w:fldChar w:fldCharType="begin">
                <w:ffData>
                  <w:name w:val="Text11"/>
                  <w:enabled/>
                  <w:calcOnExit w:val="0"/>
                  <w:textInput/>
                </w:ffData>
              </w:fldChar>
            </w:r>
            <w:bookmarkStart w:id="16" w:name="Text11"/>
            <w:r>
              <w:instrText xml:space="preserve"> FORMTEXT </w:instrText>
            </w:r>
            <w:r>
              <w:fldChar w:fldCharType="separate"/>
            </w:r>
            <w:r>
              <w:t> </w:t>
            </w:r>
            <w:r>
              <w:t> </w:t>
            </w:r>
            <w:r>
              <w:t> </w:t>
            </w:r>
            <w:r>
              <w:t> </w:t>
            </w:r>
            <w:r>
              <w:t> </w:t>
            </w:r>
            <w:r>
              <w:fldChar w:fldCharType="end"/>
            </w:r>
            <w:bookmarkEnd w:id="16"/>
            <w:r>
              <w:rPr>
                <w:sz w:val="4"/>
                <w:szCs w:val="4"/>
              </w:rPr>
              <w:br/>
            </w:r>
            <w:r>
              <w:rPr>
                <w:sz w:val="4"/>
                <w:szCs w:val="4"/>
              </w:rPr>
              <w:br/>
            </w:r>
          </w:p>
        </w:tc>
      </w:tr>
    </w:tbl>
    <w:p w14:paraId="7F9B5906" w14:textId="77777777" w:rsidR="000A3BD5" w:rsidRDefault="000A3BD5" w:rsidP="000A3BD5">
      <w:pPr>
        <w:pStyle w:val="Heading3"/>
      </w:pPr>
    </w:p>
    <w:p w14:paraId="05B3310C" w14:textId="77777777" w:rsidR="000A3BD5" w:rsidRDefault="000A3BD5" w:rsidP="000A3BD5">
      <w:pPr>
        <w:pStyle w:val="Heading3"/>
      </w:pPr>
      <w:r>
        <w:t>Health Care Provider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0A3BD5" w14:paraId="29FB226D" w14:textId="77777777" w:rsidTr="007A4183">
        <w:tc>
          <w:tcPr>
            <w:tcW w:w="10296" w:type="dxa"/>
            <w:shd w:val="clear" w:color="auto" w:fill="auto"/>
          </w:tcPr>
          <w:p w14:paraId="466D4232" w14:textId="77777777" w:rsidR="00757053" w:rsidRDefault="00757053" w:rsidP="002344AB">
            <w:pPr>
              <w:pStyle w:val="FormParagraph"/>
            </w:pPr>
          </w:p>
          <w:p w14:paraId="689151C7" w14:textId="457CD38F" w:rsidR="000A3BD5" w:rsidRDefault="000A3BD5" w:rsidP="009D5F48">
            <w:pPr>
              <w:pStyle w:val="FormParagraph"/>
            </w:pPr>
            <w:r>
              <w:t>Health Care Provider Name (Please Print):__________________________</w:t>
            </w:r>
            <w:r w:rsidR="009D5F48">
              <w:t>________________</w:t>
            </w:r>
            <w:r>
              <w:t>_</w:t>
            </w:r>
            <w:r w:rsidR="009D5F48">
              <w:t xml:space="preserve">    Phone: </w:t>
            </w:r>
            <w:r w:rsidR="009D5F48">
              <w:fldChar w:fldCharType="begin">
                <w:ffData>
                  <w:name w:val="Text13"/>
                  <w:enabled/>
                  <w:calcOnExit w:val="0"/>
                  <w:textInput/>
                </w:ffData>
              </w:fldChar>
            </w:r>
            <w:bookmarkStart w:id="17" w:name="Text13"/>
            <w:r w:rsidR="009D5F48">
              <w:instrText xml:space="preserve"> FORMTEXT </w:instrText>
            </w:r>
            <w:r w:rsidR="009D5F48">
              <w:fldChar w:fldCharType="separate"/>
            </w:r>
            <w:r w:rsidR="009D5F48">
              <w:t> </w:t>
            </w:r>
            <w:r w:rsidR="009D5F48">
              <w:t> </w:t>
            </w:r>
            <w:r w:rsidR="009D5F48">
              <w:t> </w:t>
            </w:r>
            <w:r w:rsidR="009D5F48">
              <w:t> </w:t>
            </w:r>
            <w:r w:rsidR="009D5F48">
              <w:t> </w:t>
            </w:r>
            <w:r w:rsidR="009D5F48">
              <w:fldChar w:fldCharType="end"/>
            </w:r>
            <w:bookmarkEnd w:id="17"/>
          </w:p>
        </w:tc>
      </w:tr>
      <w:tr w:rsidR="000A3BD5" w14:paraId="3BB42268" w14:textId="77777777" w:rsidTr="007A4183">
        <w:tc>
          <w:tcPr>
            <w:tcW w:w="10296" w:type="dxa"/>
            <w:shd w:val="clear" w:color="auto" w:fill="auto"/>
          </w:tcPr>
          <w:p w14:paraId="22646EFD" w14:textId="77777777" w:rsidR="00757053" w:rsidRDefault="00757053" w:rsidP="002344AB">
            <w:pPr>
              <w:pStyle w:val="FormParagraph"/>
            </w:pPr>
          </w:p>
          <w:p w14:paraId="0202AD04" w14:textId="0BD28EFB" w:rsidR="000A3BD5" w:rsidRDefault="000A3BD5" w:rsidP="009D5F48">
            <w:pPr>
              <w:pStyle w:val="FormParagraph"/>
            </w:pPr>
            <w:r>
              <w:t>Health Care Provider’s Medical Specialty:</w:t>
            </w:r>
            <w:r w:rsidR="009D5F48">
              <w:t xml:space="preserve"> </w:t>
            </w:r>
            <w:r w:rsidR="009D5F48">
              <w:fldChar w:fldCharType="begin">
                <w:ffData>
                  <w:name w:val="Text14"/>
                  <w:enabled/>
                  <w:calcOnExit w:val="0"/>
                  <w:textInput/>
                </w:ffData>
              </w:fldChar>
            </w:r>
            <w:bookmarkStart w:id="18" w:name="Text14"/>
            <w:r w:rsidR="009D5F48">
              <w:instrText xml:space="preserve"> FORMTEXT </w:instrText>
            </w:r>
            <w:r w:rsidR="009D5F48">
              <w:fldChar w:fldCharType="separate"/>
            </w:r>
            <w:r w:rsidR="009D5F48">
              <w:t> </w:t>
            </w:r>
            <w:r w:rsidR="009D5F48">
              <w:t> </w:t>
            </w:r>
            <w:r w:rsidR="009D5F48">
              <w:t> </w:t>
            </w:r>
            <w:r w:rsidR="009D5F48">
              <w:t> </w:t>
            </w:r>
            <w:r w:rsidR="009D5F48">
              <w:t> </w:t>
            </w:r>
            <w:r w:rsidR="009D5F48">
              <w:fldChar w:fldCharType="end"/>
            </w:r>
            <w:bookmarkEnd w:id="18"/>
          </w:p>
        </w:tc>
      </w:tr>
      <w:tr w:rsidR="000A3BD5" w14:paraId="11EDA805" w14:textId="77777777" w:rsidTr="007A4183">
        <w:tc>
          <w:tcPr>
            <w:tcW w:w="10296" w:type="dxa"/>
            <w:shd w:val="clear" w:color="auto" w:fill="auto"/>
          </w:tcPr>
          <w:p w14:paraId="0898D338" w14:textId="77777777" w:rsidR="00757053" w:rsidRDefault="00757053" w:rsidP="002344AB">
            <w:pPr>
              <w:pStyle w:val="FormParagraph"/>
            </w:pPr>
          </w:p>
          <w:p w14:paraId="69EBB0E1" w14:textId="0EB12A1F" w:rsidR="000A3BD5" w:rsidRDefault="000A3BD5" w:rsidP="009D5F48">
            <w:pPr>
              <w:pStyle w:val="FormParagraph"/>
            </w:pPr>
            <w:r>
              <w:t>Health Care Provider’s Signature:_______________________________</w:t>
            </w:r>
            <w:r w:rsidR="009D5F48">
              <w:t xml:space="preserve">_____________________     </w:t>
            </w:r>
            <w:r>
              <w:t>Date</w:t>
            </w:r>
            <w:r w:rsidR="009D5F48">
              <w:t xml:space="preserve">: </w:t>
            </w:r>
            <w:r w:rsidR="009D5F48">
              <w:fldChar w:fldCharType="begin">
                <w:ffData>
                  <w:name w:val="Text15"/>
                  <w:enabled/>
                  <w:calcOnExit w:val="0"/>
                  <w:textInput/>
                </w:ffData>
              </w:fldChar>
            </w:r>
            <w:bookmarkStart w:id="19" w:name="Text15"/>
            <w:r w:rsidR="009D5F48">
              <w:instrText xml:space="preserve"> FORMTEXT </w:instrText>
            </w:r>
            <w:r w:rsidR="009D5F48">
              <w:fldChar w:fldCharType="separate"/>
            </w:r>
            <w:r w:rsidR="009D5F48">
              <w:t> </w:t>
            </w:r>
            <w:r w:rsidR="009D5F48">
              <w:t> </w:t>
            </w:r>
            <w:r w:rsidR="009D5F48">
              <w:t> </w:t>
            </w:r>
            <w:r w:rsidR="009D5F48">
              <w:t> </w:t>
            </w:r>
            <w:r w:rsidR="009D5F48">
              <w:t> </w:t>
            </w:r>
            <w:r w:rsidR="009D5F48">
              <w:fldChar w:fldCharType="end"/>
            </w:r>
            <w:bookmarkEnd w:id="19"/>
          </w:p>
        </w:tc>
      </w:tr>
      <w:tr w:rsidR="000A3BD5" w14:paraId="4E7FBFFD" w14:textId="77777777" w:rsidTr="009D5F48">
        <w:trPr>
          <w:trHeight w:val="701"/>
        </w:trPr>
        <w:tc>
          <w:tcPr>
            <w:tcW w:w="10296" w:type="dxa"/>
            <w:shd w:val="clear" w:color="auto" w:fill="auto"/>
          </w:tcPr>
          <w:p w14:paraId="65537A17" w14:textId="4AB5ACD1" w:rsidR="000A3BD5" w:rsidRDefault="000A3BD5" w:rsidP="002344AB">
            <w:pPr>
              <w:pStyle w:val="FormParagraph"/>
            </w:pPr>
            <w:r>
              <w:t>Health Care Provider’s Address:</w:t>
            </w:r>
            <w:r w:rsidR="009D5F48">
              <w:t xml:space="preserve"> </w:t>
            </w:r>
            <w:r w:rsidR="009D5F48">
              <w:fldChar w:fldCharType="begin">
                <w:ffData>
                  <w:name w:val="Text16"/>
                  <w:enabled/>
                  <w:calcOnExit w:val="0"/>
                  <w:textInput/>
                </w:ffData>
              </w:fldChar>
            </w:r>
            <w:bookmarkStart w:id="20" w:name="Text16"/>
            <w:r w:rsidR="009D5F48">
              <w:instrText xml:space="preserve"> FORMTEXT </w:instrText>
            </w:r>
            <w:r w:rsidR="009D5F48">
              <w:fldChar w:fldCharType="separate"/>
            </w:r>
            <w:r w:rsidR="009D5F48">
              <w:t> </w:t>
            </w:r>
            <w:r w:rsidR="009D5F48">
              <w:t> </w:t>
            </w:r>
            <w:r w:rsidR="009D5F48">
              <w:t> </w:t>
            </w:r>
            <w:r w:rsidR="009D5F48">
              <w:t> </w:t>
            </w:r>
            <w:r w:rsidR="009D5F48">
              <w:t> </w:t>
            </w:r>
            <w:r w:rsidR="009D5F48">
              <w:fldChar w:fldCharType="end"/>
            </w:r>
            <w:bookmarkEnd w:id="20"/>
          </w:p>
        </w:tc>
      </w:tr>
      <w:tr w:rsidR="000A3BD5" w14:paraId="772D38D1" w14:textId="77777777" w:rsidTr="007A4183">
        <w:trPr>
          <w:trHeight w:val="2768"/>
        </w:trPr>
        <w:tc>
          <w:tcPr>
            <w:tcW w:w="10296" w:type="dxa"/>
            <w:shd w:val="clear" w:color="auto" w:fill="auto"/>
          </w:tcPr>
          <w:p w14:paraId="15F51B83" w14:textId="44228725" w:rsidR="000A3BD5" w:rsidRPr="000667D9" w:rsidRDefault="000A3BD5" w:rsidP="002344AB">
            <w:pPr>
              <w:pStyle w:val="FormParagraph"/>
            </w:pPr>
            <w:r w:rsidRPr="000667D9">
              <w:t>Please Return This Form To:</w:t>
            </w:r>
            <w:r w:rsidR="009D5F48">
              <w:t xml:space="preserve"> </w:t>
            </w:r>
            <w:r w:rsidR="009D5F48">
              <w:fldChar w:fldCharType="begin">
                <w:ffData>
                  <w:name w:val="Text17"/>
                  <w:enabled/>
                  <w:calcOnExit w:val="0"/>
                  <w:textInput/>
                </w:ffData>
              </w:fldChar>
            </w:r>
            <w:bookmarkStart w:id="21" w:name="Text17"/>
            <w:r w:rsidR="009D5F48">
              <w:instrText xml:space="preserve"> FORMTEXT </w:instrText>
            </w:r>
            <w:r w:rsidR="009D5F48">
              <w:fldChar w:fldCharType="separate"/>
            </w:r>
            <w:r w:rsidR="009D5F48">
              <w:t> </w:t>
            </w:r>
            <w:r w:rsidR="009D5F48">
              <w:t> </w:t>
            </w:r>
            <w:r w:rsidR="009D5F48">
              <w:t> </w:t>
            </w:r>
            <w:r w:rsidR="009D5F48">
              <w:t> </w:t>
            </w:r>
            <w:r w:rsidR="009D5F48">
              <w:t> </w:t>
            </w:r>
            <w:r w:rsidR="009D5F48">
              <w:fldChar w:fldCharType="end"/>
            </w:r>
            <w:bookmarkEnd w:id="21"/>
          </w:p>
        </w:tc>
      </w:tr>
    </w:tbl>
    <w:p w14:paraId="1CE9AE07" w14:textId="77777777" w:rsidR="008E6A12" w:rsidRPr="004A4D18" w:rsidRDefault="008E6A12" w:rsidP="008E6A12"/>
    <w:p w14:paraId="4BC5FF02" w14:textId="77777777" w:rsidR="008E6A12" w:rsidRPr="004A4D18" w:rsidRDefault="008E6A12" w:rsidP="004A4D18"/>
    <w:sectPr w:rsidR="008E6A12" w:rsidRPr="004A4D18" w:rsidSect="004C0F58">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9DC9" w14:textId="77777777" w:rsidR="00866755" w:rsidRDefault="00866755" w:rsidP="00D0526C">
      <w:pPr>
        <w:spacing w:after="0" w:line="240" w:lineRule="auto"/>
      </w:pPr>
      <w:r>
        <w:separator/>
      </w:r>
    </w:p>
  </w:endnote>
  <w:endnote w:type="continuationSeparator" w:id="0">
    <w:p w14:paraId="3E8C360F" w14:textId="77777777" w:rsidR="00866755" w:rsidRDefault="00866755" w:rsidP="00D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Open Sans">
    <w:panose1 w:val="020B0606030504020204"/>
    <w:charset w:val="00"/>
    <w:family w:val="auto"/>
    <w:pitch w:val="variable"/>
    <w:sig w:usb0="E00002EF" w:usb1="4000205B" w:usb2="00000028" w:usb3="00000000" w:csb0="0000019F" w:csb1="00000000"/>
  </w:font>
  <w:font w:name="Encode Sans Compressed">
    <w:panose1 w:val="02000000000000000000"/>
    <w:charset w:val="00"/>
    <w:family w:val="auto"/>
    <w:pitch w:val="variable"/>
    <w:sig w:usb0="A00000FF" w:usb1="5000207B" w:usb2="00000000" w:usb3="00000000" w:csb0="00000093" w:csb1="00000000"/>
  </w:font>
  <w:font w:name="Encode Sans Compressed Medium">
    <w:panose1 w:val="02000000000000000000"/>
    <w:charset w:val="00"/>
    <w:family w:val="auto"/>
    <w:pitch w:val="variable"/>
    <w:sig w:usb0="A00000FF" w:usb1="5000207B" w:usb2="00000000" w:usb3="00000000" w:csb0="00000093" w:csb1="00000000"/>
  </w:font>
  <w:font w:name="Uni Sans">
    <w:panose1 w:val="00000500000000000000"/>
    <w:charset w:val="00"/>
    <w:family w:val="auto"/>
    <w:pitch w:val="variable"/>
    <w:sig w:usb0="A00002EF" w:usb1="4000204A" w:usb2="00000000" w:usb3="00000000" w:csb0="00000097" w:csb1="00000000"/>
  </w:font>
  <w:font w:name="Encode Sans Normal Black">
    <w:panose1 w:val="02000000000000000000"/>
    <w:charset w:val="00"/>
    <w:family w:val="auto"/>
    <w:pitch w:val="variable"/>
    <w:sig w:usb0="A00000FF" w:usb1="5000207B" w:usb2="00000000" w:usb3="00000000" w:csb0="00000093" w:csb1="00000000"/>
  </w:font>
  <w:font w:name="Yu Gothic Light">
    <w:panose1 w:val="020B0300000000000000"/>
    <w:charset w:val="80"/>
    <w:family w:val="auto"/>
    <w:pitch w:val="variable"/>
    <w:sig w:usb0="E00002FF" w:usb1="2AC7FDFF" w:usb2="00000016" w:usb3="00000000" w:csb0="0002009F" w:csb1="00000000"/>
  </w:font>
  <w:font w:name="Open Sans Semibold">
    <w:panose1 w:val="020B0706030804020204"/>
    <w:charset w:val="00"/>
    <w:family w:val="auto"/>
    <w:pitch w:val="variable"/>
    <w:sig w:usb0="E00002EF" w:usb1="4000205B" w:usb2="00000028" w:usb3="00000000" w:csb0="0000019F" w:csb1="00000000"/>
  </w:font>
  <w:font w:name="Consolas">
    <w:panose1 w:val="020B0609020204030204"/>
    <w:charset w:val="00"/>
    <w:family w:val="auto"/>
    <w:pitch w:val="variable"/>
    <w:sig w:usb0="E10002FF" w:usb1="4000FCFF" w:usb2="00000009" w:usb3="00000000" w:csb0="0000019F" w:csb1="00000000"/>
  </w:font>
  <w:font w:name="Helvetica-Bold">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63C99320" w14:textId="77777777" w:rsidTr="00A007D9">
      <w:tc>
        <w:tcPr>
          <w:tcW w:w="5395" w:type="dxa"/>
        </w:tcPr>
        <w:p w14:paraId="163CC1A7" w14:textId="77777777" w:rsidR="00A47135" w:rsidRPr="00A47135" w:rsidRDefault="00A47135" w:rsidP="00A007D9">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9D5F48">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9D5F48">
            <w:rPr>
              <w:noProof/>
              <w:color w:val="444444"/>
              <w:sz w:val="13"/>
              <w:szCs w:val="13"/>
            </w:rPr>
            <w:t>2</w:t>
          </w:r>
          <w:r w:rsidRPr="00A47135">
            <w:rPr>
              <w:color w:val="444444"/>
              <w:sz w:val="13"/>
              <w:szCs w:val="13"/>
            </w:rPr>
            <w:fldChar w:fldCharType="end"/>
          </w:r>
        </w:p>
      </w:tc>
      <w:tc>
        <w:tcPr>
          <w:tcW w:w="5395" w:type="dxa"/>
        </w:tcPr>
        <w:p w14:paraId="33DDEC93" w14:textId="7B6E25EA" w:rsidR="00A47135" w:rsidRPr="00A47135" w:rsidRDefault="001249C4" w:rsidP="00A007D9">
          <w:pPr>
            <w:pStyle w:val="NoSpacing"/>
            <w:jc w:val="right"/>
            <w:rPr>
              <w:color w:val="444444"/>
              <w:sz w:val="13"/>
              <w:szCs w:val="13"/>
            </w:rPr>
          </w:pPr>
          <w:r w:rsidRPr="001249C4">
            <w:rPr>
              <w:color w:val="444444"/>
              <w:sz w:val="13"/>
              <w:szCs w:val="13"/>
            </w:rPr>
            <w:t>v1_Family-Care-Leave-Certification-of-Health-Care-Provider_2016</w:t>
          </w:r>
          <w:r>
            <w:rPr>
              <w:color w:val="444444"/>
              <w:sz w:val="13"/>
              <w:szCs w:val="13"/>
            </w:rPr>
            <w:t>.docx</w:t>
          </w:r>
        </w:p>
      </w:tc>
    </w:tr>
  </w:tbl>
  <w:p w14:paraId="471E16A7" w14:textId="77777777" w:rsidR="00FA4FB6" w:rsidRPr="00A47135" w:rsidRDefault="00FA4FB6" w:rsidP="00A4713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38BC04E0" w14:textId="77777777" w:rsidTr="001249C4">
      <w:trPr>
        <w:trHeight w:val="143"/>
      </w:trPr>
      <w:tc>
        <w:tcPr>
          <w:tcW w:w="5395" w:type="dxa"/>
        </w:tcPr>
        <w:p w14:paraId="3EB2C709" w14:textId="77777777" w:rsidR="00A47135" w:rsidRPr="00A47135" w:rsidRDefault="00A47135" w:rsidP="00A47135">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9D5F48">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9D5F48">
            <w:rPr>
              <w:noProof/>
              <w:color w:val="444444"/>
              <w:sz w:val="13"/>
              <w:szCs w:val="13"/>
            </w:rPr>
            <w:t>2</w:t>
          </w:r>
          <w:r w:rsidRPr="00A47135">
            <w:rPr>
              <w:color w:val="444444"/>
              <w:sz w:val="13"/>
              <w:szCs w:val="13"/>
            </w:rPr>
            <w:fldChar w:fldCharType="end"/>
          </w:r>
        </w:p>
      </w:tc>
      <w:tc>
        <w:tcPr>
          <w:tcW w:w="5395" w:type="dxa"/>
        </w:tcPr>
        <w:p w14:paraId="6B8A6E72" w14:textId="162737BD" w:rsidR="00A47135" w:rsidRPr="00A47135" w:rsidRDefault="001249C4" w:rsidP="00A47135">
          <w:pPr>
            <w:pStyle w:val="NoSpacing"/>
            <w:jc w:val="right"/>
            <w:rPr>
              <w:color w:val="444444"/>
              <w:sz w:val="13"/>
              <w:szCs w:val="13"/>
            </w:rPr>
          </w:pPr>
          <w:r w:rsidRPr="001249C4">
            <w:rPr>
              <w:color w:val="444444"/>
              <w:sz w:val="13"/>
              <w:szCs w:val="13"/>
            </w:rPr>
            <w:t>v1_Family-Care-Leave-Certification-of-Health-Care-Provider_2016</w:t>
          </w:r>
          <w:r>
            <w:rPr>
              <w:color w:val="444444"/>
              <w:sz w:val="13"/>
              <w:szCs w:val="13"/>
            </w:rPr>
            <w:t>.docx</w:t>
          </w:r>
        </w:p>
      </w:tc>
    </w:tr>
  </w:tbl>
  <w:p w14:paraId="2013C9C9" w14:textId="77777777" w:rsidR="00A47135" w:rsidRPr="00A47135" w:rsidRDefault="00A47135" w:rsidP="00A4713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097B" w14:textId="77777777" w:rsidR="00866755" w:rsidRDefault="00866755" w:rsidP="00D0526C">
      <w:pPr>
        <w:spacing w:after="0" w:line="240" w:lineRule="auto"/>
      </w:pPr>
      <w:r>
        <w:separator/>
      </w:r>
    </w:p>
  </w:footnote>
  <w:footnote w:type="continuationSeparator" w:id="0">
    <w:p w14:paraId="60C0A436" w14:textId="77777777" w:rsidR="00866755" w:rsidRDefault="00866755" w:rsidP="00D052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23A3AE2A" w14:textId="77777777" w:rsidTr="00A47135">
      <w:tc>
        <w:tcPr>
          <w:tcW w:w="5395" w:type="dxa"/>
        </w:tcPr>
        <w:p w14:paraId="7E9B6DD6" w14:textId="77777777" w:rsidR="00A47135" w:rsidRPr="00A47135" w:rsidRDefault="00A47135" w:rsidP="00A47135">
          <w:pPr>
            <w:pStyle w:val="NoSpacing"/>
            <w:rPr>
              <w:color w:val="444444"/>
              <w:sz w:val="13"/>
              <w:szCs w:val="13"/>
            </w:rPr>
          </w:pPr>
          <w:r>
            <w:rPr>
              <w:color w:val="444444"/>
              <w:sz w:val="13"/>
              <w:szCs w:val="13"/>
            </w:rPr>
            <w:t>University of Washington | Human Resources</w:t>
          </w:r>
        </w:p>
      </w:tc>
      <w:tc>
        <w:tcPr>
          <w:tcW w:w="5395" w:type="dxa"/>
        </w:tcPr>
        <w:p w14:paraId="2BD19DE9" w14:textId="1C68C481" w:rsidR="00A47135" w:rsidRPr="00A47135" w:rsidRDefault="001249C4" w:rsidP="001249C4">
          <w:pPr>
            <w:pStyle w:val="NoSpacing"/>
            <w:jc w:val="right"/>
            <w:rPr>
              <w:color w:val="444444"/>
              <w:sz w:val="13"/>
              <w:szCs w:val="13"/>
            </w:rPr>
          </w:pPr>
          <w:r>
            <w:rPr>
              <w:color w:val="444444"/>
              <w:sz w:val="13"/>
              <w:szCs w:val="13"/>
            </w:rPr>
            <w:t xml:space="preserve">Family Care </w:t>
          </w:r>
          <w:r w:rsidRPr="001249C4">
            <w:rPr>
              <w:color w:val="444444"/>
              <w:sz w:val="13"/>
              <w:szCs w:val="13"/>
            </w:rPr>
            <w:t>Leave</w:t>
          </w:r>
          <w:r>
            <w:rPr>
              <w:color w:val="444444"/>
              <w:sz w:val="13"/>
              <w:szCs w:val="13"/>
            </w:rPr>
            <w:t xml:space="preserve"> – Certification of Health Care </w:t>
          </w:r>
          <w:r w:rsidRPr="001249C4">
            <w:rPr>
              <w:color w:val="444444"/>
              <w:sz w:val="13"/>
              <w:szCs w:val="13"/>
            </w:rPr>
            <w:t>Provider</w:t>
          </w:r>
        </w:p>
      </w:tc>
    </w:tr>
  </w:tbl>
  <w:p w14:paraId="595D55C7" w14:textId="77777777" w:rsidR="004A1469" w:rsidRPr="00A47135" w:rsidRDefault="004A1469" w:rsidP="00A4713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7271" w14:textId="77777777" w:rsidR="004A4D18" w:rsidRDefault="004A4D18" w:rsidP="004A4D18">
    <w:pPr>
      <w:pStyle w:val="Header"/>
    </w:pPr>
    <w:r>
      <w:rPr>
        <w:noProof/>
      </w:rPr>
      <w:drawing>
        <wp:inline distT="0" distB="0" distL="0" distR="0" wp14:anchorId="5C06F5AF" wp14:editId="120C1012">
          <wp:extent cx="2148840" cy="457200"/>
          <wp:effectExtent l="0" t="0" r="10160" b="0"/>
          <wp:docPr id="1" name="Picture 1"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1">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7D6B"/>
    <w:multiLevelType w:val="hybridMultilevel"/>
    <w:tmpl w:val="7AEA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22A70"/>
    <w:multiLevelType w:val="hybridMultilevel"/>
    <w:tmpl w:val="69764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F23DB"/>
    <w:multiLevelType w:val="hybridMultilevel"/>
    <w:tmpl w:val="7DC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863C6"/>
    <w:multiLevelType w:val="hybridMultilevel"/>
    <w:tmpl w:val="036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77DF"/>
    <w:multiLevelType w:val="hybridMultilevel"/>
    <w:tmpl w:val="EDF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1139C"/>
    <w:multiLevelType w:val="hybridMultilevel"/>
    <w:tmpl w:val="E1A4CD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218A1"/>
    <w:multiLevelType w:val="hybridMultilevel"/>
    <w:tmpl w:val="FCE814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221EB"/>
    <w:multiLevelType w:val="hybridMultilevel"/>
    <w:tmpl w:val="E402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57301"/>
    <w:multiLevelType w:val="hybridMultilevel"/>
    <w:tmpl w:val="604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E15DE"/>
    <w:multiLevelType w:val="hybridMultilevel"/>
    <w:tmpl w:val="131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D6067"/>
    <w:multiLevelType w:val="hybridMultilevel"/>
    <w:tmpl w:val="439E8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A56983"/>
    <w:multiLevelType w:val="hybridMultilevel"/>
    <w:tmpl w:val="3A3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001B6"/>
    <w:multiLevelType w:val="hybridMultilevel"/>
    <w:tmpl w:val="90384A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5D76EF"/>
    <w:multiLevelType w:val="hybridMultilevel"/>
    <w:tmpl w:val="00F6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66168"/>
    <w:multiLevelType w:val="hybridMultilevel"/>
    <w:tmpl w:val="24D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674EB"/>
    <w:multiLevelType w:val="hybridMultilevel"/>
    <w:tmpl w:val="7D54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939F4"/>
    <w:multiLevelType w:val="hybridMultilevel"/>
    <w:tmpl w:val="0660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D1B46"/>
    <w:multiLevelType w:val="hybridMultilevel"/>
    <w:tmpl w:val="1756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63259"/>
    <w:multiLevelType w:val="hybridMultilevel"/>
    <w:tmpl w:val="848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C31C3D"/>
    <w:multiLevelType w:val="hybridMultilevel"/>
    <w:tmpl w:val="3AE00568"/>
    <w:lvl w:ilvl="0" w:tplc="04090001">
      <w:start w:val="1"/>
      <w:numFmt w:val="bullet"/>
      <w:lvlText w:val=""/>
      <w:lvlJc w:val="left"/>
      <w:pPr>
        <w:ind w:left="1080" w:hanging="360"/>
      </w:pPr>
      <w:rPr>
        <w:rFonts w:ascii="Symbol" w:hAnsi="Symbol" w:hint="default"/>
      </w:rPr>
    </w:lvl>
    <w:lvl w:ilvl="1" w:tplc="ACD05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C244B"/>
    <w:multiLevelType w:val="multilevel"/>
    <w:tmpl w:val="F938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EC40DD"/>
    <w:multiLevelType w:val="multilevel"/>
    <w:tmpl w:val="59BA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AB6728"/>
    <w:multiLevelType w:val="hybridMultilevel"/>
    <w:tmpl w:val="689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F2E7F"/>
    <w:multiLevelType w:val="hybridMultilevel"/>
    <w:tmpl w:val="05B6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B5643"/>
    <w:multiLevelType w:val="hybridMultilevel"/>
    <w:tmpl w:val="0D1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1021CE"/>
    <w:multiLevelType w:val="hybridMultilevel"/>
    <w:tmpl w:val="3D1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F7537B"/>
    <w:multiLevelType w:val="hybridMultilevel"/>
    <w:tmpl w:val="AF9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D5D4E"/>
    <w:multiLevelType w:val="hybridMultilevel"/>
    <w:tmpl w:val="83C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74FE0"/>
    <w:multiLevelType w:val="hybridMultilevel"/>
    <w:tmpl w:val="F7CE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D61C7"/>
    <w:multiLevelType w:val="hybridMultilevel"/>
    <w:tmpl w:val="BAD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44927"/>
    <w:multiLevelType w:val="hybridMultilevel"/>
    <w:tmpl w:val="3FB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8C1947"/>
    <w:multiLevelType w:val="hybridMultilevel"/>
    <w:tmpl w:val="E5E4DEF0"/>
    <w:lvl w:ilvl="0" w:tplc="0409000F">
      <w:start w:val="1"/>
      <w:numFmt w:val="decimal"/>
      <w:lvlText w:val="%1."/>
      <w:lvlJc w:val="left"/>
      <w:pPr>
        <w:ind w:left="720" w:hanging="360"/>
      </w:pPr>
      <w:rPr>
        <w:rFonts w:hint="default"/>
      </w:rPr>
    </w:lvl>
    <w:lvl w:ilvl="1" w:tplc="ACD059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964841"/>
    <w:multiLevelType w:val="hybridMultilevel"/>
    <w:tmpl w:val="366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950A9"/>
    <w:multiLevelType w:val="hybridMultilevel"/>
    <w:tmpl w:val="320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22DC3"/>
    <w:multiLevelType w:val="hybridMultilevel"/>
    <w:tmpl w:val="84622B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4C7049"/>
    <w:multiLevelType w:val="hybridMultilevel"/>
    <w:tmpl w:val="037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6E6FD0"/>
    <w:multiLevelType w:val="hybridMultilevel"/>
    <w:tmpl w:val="7BCA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392418"/>
    <w:multiLevelType w:val="hybridMultilevel"/>
    <w:tmpl w:val="A92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6A2DD6"/>
    <w:multiLevelType w:val="hybridMultilevel"/>
    <w:tmpl w:val="4C1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D62FB"/>
    <w:multiLevelType w:val="hybridMultilevel"/>
    <w:tmpl w:val="EBD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16052A"/>
    <w:multiLevelType w:val="hybridMultilevel"/>
    <w:tmpl w:val="95C8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736E85"/>
    <w:multiLevelType w:val="hybridMultilevel"/>
    <w:tmpl w:val="6F5E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85DE9"/>
    <w:multiLevelType w:val="hybridMultilevel"/>
    <w:tmpl w:val="03B8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62702"/>
    <w:multiLevelType w:val="hybridMultilevel"/>
    <w:tmpl w:val="84E6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82CDA"/>
    <w:multiLevelType w:val="hybridMultilevel"/>
    <w:tmpl w:val="BCA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20520"/>
    <w:multiLevelType w:val="hybridMultilevel"/>
    <w:tmpl w:val="835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74987"/>
    <w:multiLevelType w:val="hybridMultilevel"/>
    <w:tmpl w:val="F80E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34642"/>
    <w:multiLevelType w:val="hybridMultilevel"/>
    <w:tmpl w:val="159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46"/>
  </w:num>
  <w:num w:numId="4">
    <w:abstractNumId w:val="0"/>
  </w:num>
  <w:num w:numId="5">
    <w:abstractNumId w:val="42"/>
  </w:num>
  <w:num w:numId="6">
    <w:abstractNumId w:val="10"/>
  </w:num>
  <w:num w:numId="7">
    <w:abstractNumId w:val="34"/>
  </w:num>
  <w:num w:numId="8">
    <w:abstractNumId w:val="1"/>
  </w:num>
  <w:num w:numId="9">
    <w:abstractNumId w:val="5"/>
  </w:num>
  <w:num w:numId="10">
    <w:abstractNumId w:val="12"/>
  </w:num>
  <w:num w:numId="11">
    <w:abstractNumId w:val="41"/>
  </w:num>
  <w:num w:numId="12">
    <w:abstractNumId w:val="23"/>
  </w:num>
  <w:num w:numId="13">
    <w:abstractNumId w:val="15"/>
  </w:num>
  <w:num w:numId="14">
    <w:abstractNumId w:val="6"/>
  </w:num>
  <w:num w:numId="15">
    <w:abstractNumId w:val="19"/>
  </w:num>
  <w:num w:numId="16">
    <w:abstractNumId w:val="31"/>
  </w:num>
  <w:num w:numId="17">
    <w:abstractNumId w:val="28"/>
  </w:num>
  <w:num w:numId="18">
    <w:abstractNumId w:val="16"/>
  </w:num>
  <w:num w:numId="19">
    <w:abstractNumId w:val="7"/>
  </w:num>
  <w:num w:numId="20">
    <w:abstractNumId w:val="27"/>
  </w:num>
  <w:num w:numId="21">
    <w:abstractNumId w:val="24"/>
  </w:num>
  <w:num w:numId="22">
    <w:abstractNumId w:val="8"/>
  </w:num>
  <w:num w:numId="23">
    <w:abstractNumId w:val="9"/>
  </w:num>
  <w:num w:numId="24">
    <w:abstractNumId w:val="30"/>
  </w:num>
  <w:num w:numId="25">
    <w:abstractNumId w:val="37"/>
  </w:num>
  <w:num w:numId="26">
    <w:abstractNumId w:val="11"/>
  </w:num>
  <w:num w:numId="27">
    <w:abstractNumId w:val="3"/>
  </w:num>
  <w:num w:numId="28">
    <w:abstractNumId w:val="47"/>
  </w:num>
  <w:num w:numId="29">
    <w:abstractNumId w:val="18"/>
  </w:num>
  <w:num w:numId="30">
    <w:abstractNumId w:val="17"/>
  </w:num>
  <w:num w:numId="31">
    <w:abstractNumId w:val="4"/>
  </w:num>
  <w:num w:numId="32">
    <w:abstractNumId w:val="33"/>
  </w:num>
  <w:num w:numId="33">
    <w:abstractNumId w:val="35"/>
  </w:num>
  <w:num w:numId="34">
    <w:abstractNumId w:val="26"/>
  </w:num>
  <w:num w:numId="35">
    <w:abstractNumId w:val="39"/>
  </w:num>
  <w:num w:numId="36">
    <w:abstractNumId w:val="44"/>
  </w:num>
  <w:num w:numId="37">
    <w:abstractNumId w:val="22"/>
  </w:num>
  <w:num w:numId="38">
    <w:abstractNumId w:val="32"/>
  </w:num>
  <w:num w:numId="39">
    <w:abstractNumId w:val="45"/>
  </w:num>
  <w:num w:numId="40">
    <w:abstractNumId w:val="38"/>
  </w:num>
  <w:num w:numId="41">
    <w:abstractNumId w:val="14"/>
  </w:num>
  <w:num w:numId="42">
    <w:abstractNumId w:val="29"/>
  </w:num>
  <w:num w:numId="43">
    <w:abstractNumId w:val="2"/>
  </w:num>
  <w:num w:numId="44">
    <w:abstractNumId w:val="25"/>
  </w:num>
  <w:num w:numId="45">
    <w:abstractNumId w:val="20"/>
  </w:num>
  <w:num w:numId="46">
    <w:abstractNumId w:val="21"/>
  </w:num>
  <w:num w:numId="47">
    <w:abstractNumId w:val="43"/>
  </w:num>
  <w:num w:numId="48">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ocumentProtection w:edit="forms" w:enforcement="1"/>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D5"/>
    <w:rsid w:val="0000604B"/>
    <w:rsid w:val="00050010"/>
    <w:rsid w:val="00091B9C"/>
    <w:rsid w:val="000A3BD5"/>
    <w:rsid w:val="000F6EDB"/>
    <w:rsid w:val="001047C2"/>
    <w:rsid w:val="001249C4"/>
    <w:rsid w:val="00134753"/>
    <w:rsid w:val="00143AB4"/>
    <w:rsid w:val="0015795B"/>
    <w:rsid w:val="001654D5"/>
    <w:rsid w:val="00184116"/>
    <w:rsid w:val="001D20A7"/>
    <w:rsid w:val="001D3950"/>
    <w:rsid w:val="00201904"/>
    <w:rsid w:val="0021038A"/>
    <w:rsid w:val="002319BC"/>
    <w:rsid w:val="002344AB"/>
    <w:rsid w:val="00294023"/>
    <w:rsid w:val="00354B82"/>
    <w:rsid w:val="003A10A6"/>
    <w:rsid w:val="003A4757"/>
    <w:rsid w:val="003E60F1"/>
    <w:rsid w:val="00427EE8"/>
    <w:rsid w:val="004459A4"/>
    <w:rsid w:val="004A1469"/>
    <w:rsid w:val="004A4D18"/>
    <w:rsid w:val="004C0F58"/>
    <w:rsid w:val="004E052C"/>
    <w:rsid w:val="00532CB4"/>
    <w:rsid w:val="00572BC6"/>
    <w:rsid w:val="0057412C"/>
    <w:rsid w:val="00581D4F"/>
    <w:rsid w:val="0065151D"/>
    <w:rsid w:val="006C3DA7"/>
    <w:rsid w:val="006D5E12"/>
    <w:rsid w:val="006F6A38"/>
    <w:rsid w:val="00757053"/>
    <w:rsid w:val="007611EC"/>
    <w:rsid w:val="00762B27"/>
    <w:rsid w:val="007B779B"/>
    <w:rsid w:val="007D0E50"/>
    <w:rsid w:val="007F4A67"/>
    <w:rsid w:val="007F6261"/>
    <w:rsid w:val="00815B53"/>
    <w:rsid w:val="00846EBB"/>
    <w:rsid w:val="00855201"/>
    <w:rsid w:val="00866755"/>
    <w:rsid w:val="008A2791"/>
    <w:rsid w:val="008E6A12"/>
    <w:rsid w:val="008E720F"/>
    <w:rsid w:val="00941D6B"/>
    <w:rsid w:val="00973ECB"/>
    <w:rsid w:val="00987614"/>
    <w:rsid w:val="009A1F01"/>
    <w:rsid w:val="009B7A26"/>
    <w:rsid w:val="009D5F48"/>
    <w:rsid w:val="009E494A"/>
    <w:rsid w:val="00A37915"/>
    <w:rsid w:val="00A427CD"/>
    <w:rsid w:val="00A44AD3"/>
    <w:rsid w:val="00A47135"/>
    <w:rsid w:val="00A82DA0"/>
    <w:rsid w:val="00AD097B"/>
    <w:rsid w:val="00B34818"/>
    <w:rsid w:val="00BC7E32"/>
    <w:rsid w:val="00C07FE5"/>
    <w:rsid w:val="00C37290"/>
    <w:rsid w:val="00C44479"/>
    <w:rsid w:val="00C76508"/>
    <w:rsid w:val="00C97A62"/>
    <w:rsid w:val="00CA002B"/>
    <w:rsid w:val="00D0526C"/>
    <w:rsid w:val="00D17395"/>
    <w:rsid w:val="00D34D53"/>
    <w:rsid w:val="00D46FAF"/>
    <w:rsid w:val="00DA1E30"/>
    <w:rsid w:val="00DB638D"/>
    <w:rsid w:val="00DE1599"/>
    <w:rsid w:val="00DF2B6B"/>
    <w:rsid w:val="00E05715"/>
    <w:rsid w:val="00E37011"/>
    <w:rsid w:val="00E57F2B"/>
    <w:rsid w:val="00F01BC0"/>
    <w:rsid w:val="00F16692"/>
    <w:rsid w:val="00F31D94"/>
    <w:rsid w:val="00F47C47"/>
    <w:rsid w:val="00F764F2"/>
    <w:rsid w:val="00F814F6"/>
    <w:rsid w:val="00FA4FB6"/>
    <w:rsid w:val="00F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D8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52E9"/>
    <w:pPr>
      <w:jc w:val="left"/>
    </w:pPr>
    <w:rPr>
      <w:rFonts w:ascii="Open Sans" w:hAnsi="Open Sans"/>
      <w:sz w:val="18"/>
    </w:rPr>
  </w:style>
  <w:style w:type="paragraph" w:styleId="Heading1">
    <w:name w:val="heading 1"/>
    <w:basedOn w:val="Normal"/>
    <w:next w:val="Normal"/>
    <w:link w:val="Heading1Char"/>
    <w:autoRedefine/>
    <w:uiPriority w:val="9"/>
    <w:qFormat/>
    <w:rsid w:val="00FC52E9"/>
    <w:pPr>
      <w:spacing w:before="300" w:after="40"/>
      <w:outlineLvl w:val="0"/>
    </w:pPr>
    <w:rPr>
      <w:rFonts w:ascii="Encode Sans Compressed"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FC52E9"/>
    <w:pPr>
      <w:spacing w:before="240" w:after="80"/>
      <w:outlineLvl w:val="1"/>
    </w:pPr>
    <w:rPr>
      <w:rFonts w:ascii="Encode Sans Compressed Medium" w:hAnsi="Encode Sans Compressed Medium"/>
      <w:color w:val="444444"/>
      <w:spacing w:val="5"/>
      <w:sz w:val="28"/>
      <w:szCs w:val="28"/>
    </w:rPr>
  </w:style>
  <w:style w:type="paragraph" w:styleId="Heading3">
    <w:name w:val="heading 3"/>
    <w:basedOn w:val="Normal"/>
    <w:next w:val="Normal"/>
    <w:link w:val="Heading3Char"/>
    <w:autoRedefine/>
    <w:uiPriority w:val="9"/>
    <w:unhideWhenUsed/>
    <w:qFormat/>
    <w:rsid w:val="00572BC6"/>
    <w:pPr>
      <w:spacing w:after="0"/>
      <w:outlineLvl w:val="2"/>
    </w:pPr>
    <w:rPr>
      <w:rFonts w:ascii="Encode Sans Compressed Medium" w:hAnsi="Encode Sans Compressed Medium"/>
      <w:color w:val="444444"/>
      <w:spacing w:val="5"/>
      <w:sz w:val="24"/>
      <w:szCs w:val="24"/>
    </w:rPr>
  </w:style>
  <w:style w:type="paragraph" w:styleId="Heading4">
    <w:name w:val="heading 4"/>
    <w:basedOn w:val="Normal"/>
    <w:next w:val="Normal"/>
    <w:link w:val="Heading4Char"/>
    <w:autoRedefine/>
    <w:uiPriority w:val="9"/>
    <w:unhideWhenUsed/>
    <w:qFormat/>
    <w:rsid w:val="009A1F01"/>
    <w:pPr>
      <w:spacing w:before="240" w:after="0"/>
      <w:outlineLvl w:val="3"/>
    </w:pPr>
    <w:rPr>
      <w:rFonts w:ascii="Uni Sans" w:hAnsi="Uni Sans"/>
      <w:caps/>
      <w:color w:val="444444"/>
      <w:spacing w:val="10"/>
      <w:sz w:val="22"/>
      <w:szCs w:val="22"/>
    </w:rPr>
  </w:style>
  <w:style w:type="paragraph" w:styleId="Heading5">
    <w:name w:val="heading 5"/>
    <w:basedOn w:val="Normal"/>
    <w:next w:val="Normal"/>
    <w:link w:val="Heading5Char"/>
    <w:autoRedefine/>
    <w:uiPriority w:val="9"/>
    <w:semiHidden/>
    <w:unhideWhenUsed/>
    <w:qFormat/>
    <w:rsid w:val="009A1F01"/>
    <w:pPr>
      <w:spacing w:before="200" w:after="0"/>
      <w:outlineLvl w:val="4"/>
    </w:pPr>
    <w:rPr>
      <w:rFonts w:ascii="Uni Sans" w:hAnsi="Uni Sans"/>
      <w:caps/>
      <w:color w:val="444444"/>
      <w:spacing w:val="10"/>
      <w:sz w:val="22"/>
      <w:szCs w:val="26"/>
    </w:rPr>
  </w:style>
  <w:style w:type="paragraph" w:styleId="Heading6">
    <w:name w:val="heading 6"/>
    <w:basedOn w:val="Normal"/>
    <w:next w:val="Normal"/>
    <w:link w:val="Heading6Char"/>
    <w:uiPriority w:val="9"/>
    <w:semiHidden/>
    <w:unhideWhenUsed/>
    <w:qFormat/>
    <w:rsid w:val="00973ECB"/>
    <w:pPr>
      <w:spacing w:after="0"/>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3ECB"/>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A1F01"/>
    <w:rPr>
      <w:color w:val="917B4C"/>
      <w:u w:val="single"/>
    </w:rPr>
  </w:style>
  <w:style w:type="character" w:customStyle="1" w:styleId="Heading1Char">
    <w:name w:val="Heading 1 Char"/>
    <w:basedOn w:val="DefaultParagraphFont"/>
    <w:link w:val="Heading1"/>
    <w:uiPriority w:val="9"/>
    <w:rsid w:val="00FC52E9"/>
    <w:rPr>
      <w:rFonts w:ascii="Encode Sans Compressed" w:hAnsi="Encode Sans Compressed"/>
      <w:b/>
      <w:bCs/>
      <w:color w:val="33006F"/>
      <w:spacing w:val="5"/>
      <w:sz w:val="32"/>
      <w:szCs w:val="32"/>
    </w:rPr>
  </w:style>
  <w:style w:type="character" w:customStyle="1" w:styleId="Heading2Char">
    <w:name w:val="Heading 2 Char"/>
    <w:basedOn w:val="DefaultParagraphFont"/>
    <w:link w:val="Heading2"/>
    <w:uiPriority w:val="9"/>
    <w:rsid w:val="00FC52E9"/>
    <w:rPr>
      <w:rFonts w:ascii="Encode Sans Compressed Medium" w:hAnsi="Encode Sans Compressed Medium"/>
      <w:color w:val="444444"/>
      <w:spacing w:val="5"/>
      <w:sz w:val="28"/>
      <w:szCs w:val="28"/>
    </w:rPr>
  </w:style>
  <w:style w:type="character" w:customStyle="1" w:styleId="Heading3Char">
    <w:name w:val="Heading 3 Char"/>
    <w:basedOn w:val="DefaultParagraphFont"/>
    <w:link w:val="Heading3"/>
    <w:uiPriority w:val="9"/>
    <w:rsid w:val="00572BC6"/>
    <w:rPr>
      <w:rFonts w:ascii="Encode Sans Compressed Medium" w:hAnsi="Encode Sans Compressed Medium"/>
      <w:color w:val="444444"/>
      <w:spacing w:val="5"/>
      <w:sz w:val="24"/>
      <w:szCs w:val="24"/>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pPr>
      <w:spacing w:line="240" w:lineRule="auto"/>
    </w:pPr>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line="240" w:lineRule="auto"/>
    </w:pPr>
    <w:rPr>
      <w:rFonts w:ascii="Uni Sans" w:eastAsiaTheme="majorEastAsia" w:hAnsi="Uni Sans" w:cstheme="majorBidi"/>
      <w:caps/>
      <w:szCs w:val="22"/>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pPr>
      <w:spacing w:after="0" w:line="240" w:lineRule="auto"/>
    </w:pPr>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after="0"/>
    </w:pPr>
    <w:rPr>
      <w:b/>
      <w:bCs/>
      <w:sz w:val="22"/>
      <w:szCs w:val="24"/>
    </w:rPr>
  </w:style>
  <w:style w:type="paragraph" w:styleId="TOC2">
    <w:name w:val="toc 2"/>
    <w:basedOn w:val="Normal"/>
    <w:next w:val="Normal"/>
    <w:autoRedefine/>
    <w:uiPriority w:val="39"/>
    <w:unhideWhenUsed/>
    <w:rsid w:val="00201904"/>
    <w:pPr>
      <w:spacing w:after="0"/>
      <w:ind w:left="200"/>
    </w:pPr>
    <w:rPr>
      <w:sz w:val="22"/>
      <w:szCs w:val="22"/>
    </w:rPr>
  </w:style>
  <w:style w:type="paragraph" w:styleId="TOC3">
    <w:name w:val="toc 3"/>
    <w:basedOn w:val="Normal"/>
    <w:next w:val="Normal"/>
    <w:autoRedefine/>
    <w:uiPriority w:val="39"/>
    <w:unhideWhenUsed/>
    <w:rsid w:val="00201904"/>
    <w:pPr>
      <w:spacing w:after="0"/>
      <w:ind w:left="400"/>
    </w:pPr>
    <w:rPr>
      <w:sz w:val="22"/>
      <w:szCs w:val="22"/>
    </w:rPr>
  </w:style>
  <w:style w:type="paragraph" w:styleId="TOC4">
    <w:name w:val="toc 4"/>
    <w:basedOn w:val="Normal"/>
    <w:next w:val="Normal"/>
    <w:autoRedefine/>
    <w:uiPriority w:val="39"/>
    <w:unhideWhenUsed/>
    <w:rsid w:val="00201904"/>
    <w:pPr>
      <w:spacing w:after="0"/>
      <w:ind w:left="600"/>
    </w:pPr>
  </w:style>
  <w:style w:type="paragraph" w:styleId="TOC5">
    <w:name w:val="toc 5"/>
    <w:basedOn w:val="Normal"/>
    <w:next w:val="Normal"/>
    <w:autoRedefine/>
    <w:uiPriority w:val="39"/>
    <w:unhideWhenUsed/>
    <w:rsid w:val="00201904"/>
    <w:pPr>
      <w:spacing w:after="0"/>
      <w:ind w:left="800"/>
    </w:pPr>
  </w:style>
  <w:style w:type="paragraph" w:styleId="TOC6">
    <w:name w:val="toc 6"/>
    <w:basedOn w:val="Normal"/>
    <w:next w:val="Normal"/>
    <w:autoRedefine/>
    <w:uiPriority w:val="39"/>
    <w:unhideWhenUsed/>
    <w:rsid w:val="00201904"/>
    <w:pPr>
      <w:spacing w:after="0"/>
      <w:ind w:left="1000"/>
    </w:pPr>
  </w:style>
  <w:style w:type="paragraph" w:styleId="TOC7">
    <w:name w:val="toc 7"/>
    <w:basedOn w:val="Normal"/>
    <w:next w:val="Normal"/>
    <w:autoRedefine/>
    <w:uiPriority w:val="39"/>
    <w:unhideWhenUsed/>
    <w:rsid w:val="00201904"/>
    <w:pPr>
      <w:spacing w:after="0"/>
      <w:ind w:left="1200"/>
    </w:pPr>
  </w:style>
  <w:style w:type="paragraph" w:styleId="TOC8">
    <w:name w:val="toc 8"/>
    <w:basedOn w:val="Normal"/>
    <w:next w:val="Normal"/>
    <w:autoRedefine/>
    <w:uiPriority w:val="39"/>
    <w:unhideWhenUsed/>
    <w:rsid w:val="00201904"/>
    <w:pPr>
      <w:spacing w:after="0"/>
      <w:ind w:left="1400"/>
    </w:pPr>
  </w:style>
  <w:style w:type="paragraph" w:styleId="TOC9">
    <w:name w:val="toc 9"/>
    <w:basedOn w:val="Normal"/>
    <w:next w:val="Normal"/>
    <w:autoRedefine/>
    <w:uiPriority w:val="39"/>
    <w:unhideWhenUsed/>
    <w:rsid w:val="00201904"/>
    <w:pPr>
      <w:spacing w:after="0"/>
      <w:ind w:left="1600"/>
    </w:pPr>
  </w:style>
  <w:style w:type="paragraph" w:styleId="Header">
    <w:name w:val="header"/>
    <w:basedOn w:val="Normal"/>
    <w:link w:val="HeaderChar"/>
    <w:autoRedefine/>
    <w:uiPriority w:val="99"/>
    <w:unhideWhenUsed/>
    <w:qFormat/>
    <w:rsid w:val="004A4D18"/>
    <w:pPr>
      <w:tabs>
        <w:tab w:val="center" w:pos="4680"/>
        <w:tab w:val="right" w:pos="9360"/>
      </w:tabs>
      <w:spacing w:after="0" w:line="240" w:lineRule="auto"/>
    </w:pPr>
    <w:rPr>
      <w:color w:val="444444"/>
      <w:sz w:val="16"/>
    </w:rPr>
  </w:style>
  <w:style w:type="character" w:customStyle="1" w:styleId="HeaderChar">
    <w:name w:val="Header Char"/>
    <w:basedOn w:val="DefaultParagraphFont"/>
    <w:link w:val="Header"/>
    <w:uiPriority w:val="99"/>
    <w:rsid w:val="004A4D18"/>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spacing w:after="0" w:line="240" w:lineRule="auto"/>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uiPriority w:val="39"/>
    <w:rsid w:val="0020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Label">
    <w:name w:val="Form Label"/>
    <w:basedOn w:val="Normal"/>
    <w:autoRedefine/>
    <w:qFormat/>
    <w:rsid w:val="00C07FE5"/>
    <w:pPr>
      <w:spacing w:after="0" w:line="240" w:lineRule="auto"/>
    </w:pPr>
    <w:rPr>
      <w:rFonts w:ascii="Open Sans Semibold" w:hAnsi="Open Sans Semibold"/>
      <w:b/>
      <w:bCs/>
      <w:caps/>
      <w:sz w:val="13"/>
    </w:rPr>
  </w:style>
  <w:style w:type="paragraph" w:customStyle="1" w:styleId="FormParagraph">
    <w:name w:val="Form Paragraph"/>
    <w:basedOn w:val="Normal"/>
    <w:autoRedefine/>
    <w:qFormat/>
    <w:rsid w:val="002344AB"/>
    <w:pPr>
      <w:spacing w:after="0" w:line="240" w:lineRule="auto"/>
      <w:contextualSpacing/>
    </w:pPr>
    <w:rPr>
      <w:noProof/>
      <w:szCs w:val="18"/>
    </w:r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tvnspchr/Desktop/working/forms/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BB92DB-3336-BD4E-9253-854EADDB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FormTemplate.dotx</Template>
  <TotalTime>55</TotalTime>
  <Pages>2</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2016-04-18T22:53:00Z</cp:lastPrinted>
  <dcterms:created xsi:type="dcterms:W3CDTF">2016-04-27T21:17:00Z</dcterms:created>
  <dcterms:modified xsi:type="dcterms:W3CDTF">2016-08-19T22:52:00Z</dcterms:modified>
</cp:coreProperties>
</file>