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A9" w:rsidRDefault="00EE3DCA" w:rsidP="00C429EB">
      <w:pPr>
        <w:pStyle w:val="Heading1"/>
      </w:pPr>
      <w:r w:rsidRPr="00EE3DCA">
        <w:rPr>
          <w:rFonts w:ascii="Arial" w:hAnsi="Arial" w:cs="Arial"/>
        </w:rPr>
        <w:t>University of Washington</w:t>
      </w:r>
      <w:r w:rsidR="00C429EB">
        <w:rPr>
          <w:rFonts w:ascii="Encode Sans Wide" w:hAnsi="Encode Sans Wide"/>
          <w:sz w:val="36"/>
          <w:szCs w:val="36"/>
        </w:rPr>
        <w:t xml:space="preserve"> </w:t>
      </w:r>
      <w:r w:rsidR="001C32BC">
        <w:t xml:space="preserve">| </w:t>
      </w:r>
      <w:r>
        <w:t>Telephone Screen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604"/>
      </w:tblGrid>
      <w:tr w:rsidR="00EE3DCA" w:rsidRPr="00EE3DCA" w:rsidTr="00445397">
        <w:tc>
          <w:tcPr>
            <w:tcW w:w="0" w:type="auto"/>
          </w:tcPr>
          <w:p w:rsidR="00EE3DCA" w:rsidRPr="00EE3DCA" w:rsidRDefault="00DF746E" w:rsidP="009C1A3F">
            <w:r>
              <w:t>Candidate</w:t>
            </w:r>
          </w:p>
        </w:tc>
        <w:tc>
          <w:tcPr>
            <w:tcW w:w="2604" w:type="dxa"/>
          </w:tcPr>
          <w:p w:rsidR="00EE3DCA" w:rsidRPr="00EE3DCA" w:rsidRDefault="00445397" w:rsidP="009C1A3F">
            <w:r w:rsidRPr="00DF746E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746E">
              <w:instrText xml:space="preserve"> FORMTEXT </w:instrText>
            </w:r>
            <w:r w:rsidRPr="00DF746E">
              <w:fldChar w:fldCharType="separate"/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fldChar w:fldCharType="end"/>
            </w:r>
            <w:bookmarkStart w:id="0" w:name="_GoBack"/>
            <w:bookmarkEnd w:id="0"/>
          </w:p>
        </w:tc>
      </w:tr>
      <w:tr w:rsidR="00DF746E" w:rsidRPr="00EE3DCA" w:rsidTr="00445397">
        <w:tc>
          <w:tcPr>
            <w:tcW w:w="0" w:type="auto"/>
          </w:tcPr>
          <w:p w:rsidR="00DF746E" w:rsidRDefault="00DF746E" w:rsidP="009C1A3F">
            <w:r>
              <w:t>ID No.</w:t>
            </w:r>
          </w:p>
        </w:tc>
        <w:tc>
          <w:tcPr>
            <w:tcW w:w="2604" w:type="dxa"/>
          </w:tcPr>
          <w:p w:rsidR="00DF746E" w:rsidRPr="00EE3DCA" w:rsidRDefault="00445397" w:rsidP="009C1A3F">
            <w:r w:rsidRPr="00DF746E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746E">
              <w:instrText xml:space="preserve"> FORMTEXT </w:instrText>
            </w:r>
            <w:r w:rsidRPr="00DF746E">
              <w:fldChar w:fldCharType="separate"/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fldChar w:fldCharType="end"/>
            </w:r>
          </w:p>
        </w:tc>
      </w:tr>
      <w:tr w:rsidR="00DF746E" w:rsidRPr="00EE3DCA" w:rsidTr="00445397">
        <w:tc>
          <w:tcPr>
            <w:tcW w:w="0" w:type="auto"/>
          </w:tcPr>
          <w:p w:rsidR="00DF746E" w:rsidRDefault="00DF746E" w:rsidP="009C1A3F">
            <w:r>
              <w:t>Phone number</w:t>
            </w:r>
          </w:p>
        </w:tc>
        <w:tc>
          <w:tcPr>
            <w:tcW w:w="2604" w:type="dxa"/>
          </w:tcPr>
          <w:p w:rsidR="00DF746E" w:rsidRPr="00EE3DCA" w:rsidRDefault="00445397" w:rsidP="009C1A3F">
            <w:r w:rsidRPr="00DF746E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746E">
              <w:instrText xml:space="preserve"> FORMTEXT </w:instrText>
            </w:r>
            <w:r w:rsidRPr="00DF746E">
              <w:fldChar w:fldCharType="separate"/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fldChar w:fldCharType="end"/>
            </w:r>
          </w:p>
        </w:tc>
      </w:tr>
      <w:tr w:rsidR="00DF746E" w:rsidRPr="00EE3DCA" w:rsidTr="00445397">
        <w:tc>
          <w:tcPr>
            <w:tcW w:w="0" w:type="auto"/>
          </w:tcPr>
          <w:p w:rsidR="00DF746E" w:rsidRDefault="00DF746E" w:rsidP="009C1A3F">
            <w:r>
              <w:t>Date</w:t>
            </w:r>
          </w:p>
        </w:tc>
        <w:tc>
          <w:tcPr>
            <w:tcW w:w="2604" w:type="dxa"/>
          </w:tcPr>
          <w:p w:rsidR="00DF746E" w:rsidRPr="00EE3DCA" w:rsidRDefault="00445397" w:rsidP="009C1A3F">
            <w:r w:rsidRPr="00DF746E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746E">
              <w:instrText xml:space="preserve"> FORMTEXT </w:instrText>
            </w:r>
            <w:r w:rsidRPr="00DF746E">
              <w:fldChar w:fldCharType="separate"/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fldChar w:fldCharType="end"/>
            </w:r>
          </w:p>
        </w:tc>
      </w:tr>
      <w:tr w:rsidR="00DF746E" w:rsidRPr="00EE3DCA" w:rsidTr="00445397">
        <w:tc>
          <w:tcPr>
            <w:tcW w:w="0" w:type="auto"/>
          </w:tcPr>
          <w:p w:rsidR="00DF746E" w:rsidRDefault="00DF746E" w:rsidP="009C1A3F">
            <w:r>
              <w:t>Position</w:t>
            </w:r>
          </w:p>
        </w:tc>
        <w:tc>
          <w:tcPr>
            <w:tcW w:w="2604" w:type="dxa"/>
          </w:tcPr>
          <w:p w:rsidR="00DF746E" w:rsidRPr="00EE3DCA" w:rsidRDefault="00445397" w:rsidP="009C1A3F">
            <w:r w:rsidRPr="00DF746E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746E">
              <w:instrText xml:space="preserve"> FORMTEXT </w:instrText>
            </w:r>
            <w:r w:rsidRPr="00DF746E">
              <w:fldChar w:fldCharType="separate"/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fldChar w:fldCharType="end"/>
            </w:r>
          </w:p>
        </w:tc>
      </w:tr>
      <w:tr w:rsidR="00DF746E" w:rsidRPr="00EE3DCA" w:rsidTr="00445397">
        <w:tc>
          <w:tcPr>
            <w:tcW w:w="0" w:type="auto"/>
          </w:tcPr>
          <w:p w:rsidR="00DF746E" w:rsidRDefault="00DF746E" w:rsidP="009C1A3F">
            <w:r>
              <w:t>Rater</w:t>
            </w:r>
          </w:p>
        </w:tc>
        <w:tc>
          <w:tcPr>
            <w:tcW w:w="2604" w:type="dxa"/>
          </w:tcPr>
          <w:p w:rsidR="00DF746E" w:rsidRPr="00EE3DCA" w:rsidRDefault="00445397" w:rsidP="009C1A3F">
            <w:r w:rsidRPr="00DF746E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746E">
              <w:instrText xml:space="preserve"> FORMTEXT </w:instrText>
            </w:r>
            <w:r w:rsidRPr="00DF746E">
              <w:fldChar w:fldCharType="separate"/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fldChar w:fldCharType="end"/>
            </w:r>
          </w:p>
        </w:tc>
      </w:tr>
    </w:tbl>
    <w:p w:rsidR="00E272A9" w:rsidRDefault="00E272A9" w:rsidP="00445397"/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4626"/>
        <w:gridCol w:w="4626"/>
      </w:tblGrid>
      <w:tr w:rsidR="00DF746E" w:rsidRPr="00DF746E" w:rsidTr="00445397">
        <w:tc>
          <w:tcPr>
            <w:tcW w:w="4626" w:type="dxa"/>
          </w:tcPr>
          <w:p w:rsidR="00DF746E" w:rsidRPr="00DF746E" w:rsidRDefault="00DF746E" w:rsidP="00DF746E">
            <w:pPr>
              <w:rPr>
                <w:b/>
                <w:bCs/>
              </w:rPr>
            </w:pPr>
            <w:r w:rsidRPr="00DF746E">
              <w:rPr>
                <w:b/>
                <w:bCs/>
              </w:rPr>
              <w:t>AVAILABILITY</w:t>
            </w:r>
          </w:p>
          <w:p w:rsidR="00DF746E" w:rsidRPr="00DF746E" w:rsidRDefault="00DF746E" w:rsidP="00DF746E">
            <w:pPr>
              <w:numPr>
                <w:ilvl w:val="0"/>
                <w:numId w:val="6"/>
              </w:numPr>
            </w:pPr>
            <w:r w:rsidRPr="00DF746E">
              <w:t>Are you currently or still available for work at the UW?</w:t>
            </w:r>
          </w:p>
          <w:p w:rsidR="00DF746E" w:rsidRPr="00DF746E" w:rsidRDefault="00DF746E" w:rsidP="00DF746E">
            <w:pPr>
              <w:numPr>
                <w:ilvl w:val="0"/>
                <w:numId w:val="6"/>
              </w:numPr>
            </w:pPr>
            <w:r w:rsidRPr="00DF746E">
              <w:t>What percent of time or # of hours/week?</w:t>
            </w:r>
          </w:p>
          <w:p w:rsidR="00DF746E" w:rsidRPr="00DF746E" w:rsidRDefault="00DF746E" w:rsidP="00DF746E"/>
          <w:p w:rsidR="00DF746E" w:rsidRPr="00DF746E" w:rsidRDefault="00DF746E" w:rsidP="00DF746E">
            <w:pPr>
              <w:numPr>
                <w:ilvl w:val="0"/>
                <w:numId w:val="6"/>
              </w:numPr>
            </w:pPr>
            <w:r w:rsidRPr="00DF746E">
              <w:t>Which shifts are you available to work?</w:t>
            </w:r>
          </w:p>
          <w:p w:rsidR="00DF746E" w:rsidRPr="00DF746E" w:rsidRDefault="00DF746E" w:rsidP="00DF746E"/>
          <w:p w:rsidR="00DF746E" w:rsidRPr="00DF746E" w:rsidRDefault="00DF746E" w:rsidP="00DF746E">
            <w:pPr>
              <w:numPr>
                <w:ilvl w:val="0"/>
                <w:numId w:val="6"/>
              </w:numPr>
            </w:pPr>
            <w:r w:rsidRPr="00DF746E">
              <w:t xml:space="preserve">What locations are you interested in? </w:t>
            </w:r>
          </w:p>
          <w:p w:rsidR="00DF746E" w:rsidRPr="00DF746E" w:rsidRDefault="00DF746E" w:rsidP="00DF746E"/>
          <w:p w:rsidR="00DF746E" w:rsidRPr="00DF746E" w:rsidRDefault="00DF746E" w:rsidP="00DF746E">
            <w:pPr>
              <w:numPr>
                <w:ilvl w:val="0"/>
                <w:numId w:val="6"/>
              </w:numPr>
            </w:pPr>
            <w:r w:rsidRPr="00DF746E">
              <w:t>[For telework eligible positions only]: This position is designated as telework eligible and &lt;hybrid work is an option/remote work is an option/occasional telework is an option&gt;. What questions do you have about telework?</w:t>
            </w:r>
          </w:p>
        </w:tc>
        <w:tc>
          <w:tcPr>
            <w:tcW w:w="4626" w:type="dxa"/>
          </w:tcPr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3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1"/>
            <w:r w:rsidRPr="00DF746E">
              <w:t xml:space="preserve"> YES     </w:t>
            </w:r>
            <w:r w:rsidRPr="00DF746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2"/>
            <w:r w:rsidRPr="00DF746E">
              <w:t xml:space="preserve"> NO</w:t>
            </w:r>
          </w:p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0"/>
            <w:r w:rsidRPr="00DF746E">
              <w:instrText xml:space="preserve"> FORMTEXT </w:instrText>
            </w:r>
            <w:r w:rsidRPr="00DF746E">
              <w:fldChar w:fldCharType="separate"/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fldChar w:fldCharType="end"/>
            </w:r>
            <w:bookmarkEnd w:id="3"/>
            <w:r w:rsidRPr="00DF746E">
              <w:t xml:space="preserve">%   </w:t>
            </w:r>
            <w:r w:rsidRPr="00DF746E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1"/>
            <w:r w:rsidRPr="00DF746E">
              <w:instrText xml:space="preserve"> FORMTEXT </w:instrText>
            </w:r>
            <w:r w:rsidRPr="00DF746E">
              <w:fldChar w:fldCharType="separate"/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fldChar w:fldCharType="end"/>
            </w:r>
            <w:bookmarkEnd w:id="4"/>
            <w:r w:rsidRPr="00DF746E">
              <w:t xml:space="preserve"> </w:t>
            </w:r>
            <w:proofErr w:type="spellStart"/>
            <w:r w:rsidRPr="00DF746E">
              <w:t>Hrs</w:t>
            </w:r>
            <w:proofErr w:type="spellEnd"/>
            <w:r w:rsidRPr="00DF746E">
              <w:t>/Week</w:t>
            </w:r>
          </w:p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5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5"/>
            <w:r w:rsidRPr="00DF746E">
              <w:t xml:space="preserve">Day   </w:t>
            </w:r>
            <w:r w:rsidRPr="00DF746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6"/>
            <w:r w:rsidRPr="00DF746E">
              <w:t xml:space="preserve">Evening   </w:t>
            </w:r>
            <w:r w:rsidRPr="00DF746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7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7"/>
            <w:r w:rsidRPr="00DF746E">
              <w:t>Night</w:t>
            </w:r>
          </w:p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8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8"/>
            <w:r w:rsidRPr="00DF746E">
              <w:t xml:space="preserve">UW Campus   </w:t>
            </w:r>
            <w:r w:rsidRPr="00DF746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9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9"/>
            <w:r w:rsidRPr="00DF746E">
              <w:t xml:space="preserve">UWMC   </w:t>
            </w:r>
            <w:r w:rsidRPr="00DF746E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10"/>
            <w:r w:rsidRPr="00DF746E">
              <w:t xml:space="preserve">HMC   </w:t>
            </w:r>
            <w:r w:rsidRPr="00DF746E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1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11"/>
            <w:r w:rsidRPr="00DF746E">
              <w:t xml:space="preserve">HS   </w:t>
            </w:r>
            <w:r w:rsidRPr="00DF746E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2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12"/>
            <w:r w:rsidRPr="00DF746E">
              <w:t xml:space="preserve">Bothell   </w:t>
            </w:r>
            <w:r w:rsidRPr="00DF746E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3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13"/>
            <w:r w:rsidRPr="00DF746E">
              <w:t>Tacoma</w:t>
            </w:r>
          </w:p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r w:rsidRPr="00DF746E">
              <w:t xml:space="preserve"> YES     </w:t>
            </w:r>
            <w:r w:rsidRPr="00DF746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r w:rsidRPr="00DF746E">
              <w:t xml:space="preserve"> NO</w:t>
            </w:r>
          </w:p>
          <w:p w:rsidR="00DF746E" w:rsidRPr="00DF746E" w:rsidRDefault="00DF746E" w:rsidP="00DF746E"/>
        </w:tc>
        <w:tc>
          <w:tcPr>
            <w:tcW w:w="4626" w:type="dxa"/>
          </w:tcPr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t>Candidate is available for work at the UW.</w:t>
            </w:r>
          </w:p>
          <w:p w:rsidR="00DF746E" w:rsidRPr="00DF746E" w:rsidRDefault="00DF746E" w:rsidP="00DF746E"/>
          <w:p w:rsidR="00DF746E" w:rsidRPr="00DF746E" w:rsidRDefault="00DF746E" w:rsidP="00DF746E">
            <w:r w:rsidRPr="00DF746E">
              <w:t>Candidate is available for the job opening.</w:t>
            </w:r>
          </w:p>
        </w:tc>
      </w:tr>
      <w:tr w:rsidR="00DF746E" w:rsidRPr="00DF746E" w:rsidTr="00445397">
        <w:tc>
          <w:tcPr>
            <w:tcW w:w="4626" w:type="dxa"/>
          </w:tcPr>
          <w:p w:rsidR="00DF746E" w:rsidRPr="00DF746E" w:rsidRDefault="00DF746E" w:rsidP="00DF746E">
            <w:pPr>
              <w:rPr>
                <w:b/>
                <w:bCs/>
              </w:rPr>
            </w:pPr>
            <w:r w:rsidRPr="00DF746E">
              <w:rPr>
                <w:b/>
                <w:bCs/>
              </w:rPr>
              <w:t>SALARY RANGE CONFIRMATION</w:t>
            </w:r>
          </w:p>
          <w:p w:rsidR="00DF746E" w:rsidRPr="00DF746E" w:rsidRDefault="00DF746E" w:rsidP="00DF746E">
            <w:pPr>
              <w:rPr>
                <w:i/>
                <w:iCs/>
              </w:rPr>
            </w:pPr>
            <w:r w:rsidRPr="00DF746E">
              <w:rPr>
                <w:i/>
                <w:iCs/>
              </w:rPr>
              <w:t>Classified</w:t>
            </w:r>
          </w:p>
          <w:p w:rsidR="00DF746E" w:rsidRPr="00DF746E" w:rsidRDefault="00DF746E" w:rsidP="00DF746E">
            <w:pPr>
              <w:rPr>
                <w:i/>
                <w:iCs/>
              </w:rPr>
            </w:pPr>
            <w:smartTag w:uri="urn:schemas-microsoft-com:office:smarttags" w:element="place">
              <w:smartTag w:uri="urn:schemas-microsoft-com:office:smarttags" w:element="PlaceName">
                <w:r w:rsidRPr="00DF746E">
                  <w:rPr>
                    <w:i/>
                    <w:iCs/>
                  </w:rPr>
                  <w:t>Salary</w:t>
                </w:r>
              </w:smartTag>
              <w:r w:rsidRPr="00DF746E">
                <w:rPr>
                  <w:i/>
                  <w:iCs/>
                </w:rPr>
                <w:t xml:space="preserve"> </w:t>
              </w:r>
              <w:smartTag w:uri="urn:schemas-microsoft-com:office:smarttags" w:element="PlaceType">
                <w:r w:rsidRPr="00DF746E">
                  <w:rPr>
                    <w:i/>
                    <w:iCs/>
                  </w:rPr>
                  <w:t>Range</w:t>
                </w:r>
              </w:smartTag>
            </w:smartTag>
            <w:r w:rsidRPr="00DF746E">
              <w:rPr>
                <w:i/>
                <w:iCs/>
              </w:rPr>
              <w:t xml:space="preserve">:  </w:t>
            </w:r>
            <w:r w:rsidRPr="00DF746E">
              <w:rPr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13"/>
            <w:r w:rsidRPr="00DF746E">
              <w:rPr>
                <w:i/>
                <w:iCs/>
              </w:rPr>
              <w:instrText xml:space="preserve"> FORMTEXT </w:instrText>
            </w:r>
            <w:r w:rsidRPr="00DF746E">
              <w:rPr>
                <w:i/>
                <w:iCs/>
              </w:rPr>
            </w:r>
            <w:r w:rsidRPr="00DF746E">
              <w:rPr>
                <w:i/>
                <w:iCs/>
              </w:rPr>
              <w:fldChar w:fldCharType="separate"/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fldChar w:fldCharType="end"/>
            </w:r>
            <w:bookmarkEnd w:id="14"/>
            <w:r w:rsidRPr="00DF746E">
              <w:rPr>
                <w:i/>
                <w:iCs/>
              </w:rPr>
              <w:t xml:space="preserve"> - </w:t>
            </w:r>
            <w:r w:rsidRPr="00DF746E">
              <w:rPr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17"/>
            <w:r w:rsidRPr="00DF746E">
              <w:rPr>
                <w:i/>
                <w:iCs/>
              </w:rPr>
              <w:instrText xml:space="preserve"> FORMTEXT </w:instrText>
            </w:r>
            <w:r w:rsidRPr="00DF746E">
              <w:rPr>
                <w:i/>
                <w:iCs/>
              </w:rPr>
            </w:r>
            <w:r w:rsidRPr="00DF746E">
              <w:rPr>
                <w:i/>
                <w:iCs/>
              </w:rPr>
              <w:fldChar w:fldCharType="separate"/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fldChar w:fldCharType="end"/>
            </w:r>
            <w:bookmarkEnd w:id="15"/>
          </w:p>
          <w:p w:rsidR="00DF746E" w:rsidRPr="00DF746E" w:rsidRDefault="00DF746E" w:rsidP="00DF746E">
            <w:pPr>
              <w:numPr>
                <w:ilvl w:val="0"/>
                <w:numId w:val="7"/>
              </w:numPr>
            </w:pPr>
            <w:r w:rsidRPr="00DF746E">
              <w:t>Is this range within your expectations?</w:t>
            </w:r>
          </w:p>
          <w:p w:rsidR="00DF746E" w:rsidRPr="00DF746E" w:rsidRDefault="00DF746E" w:rsidP="00DF746E">
            <w:pPr>
              <w:rPr>
                <w:i/>
                <w:iCs/>
              </w:rPr>
            </w:pPr>
            <w:r w:rsidRPr="00DF746E">
              <w:rPr>
                <w:i/>
                <w:iCs/>
              </w:rPr>
              <w:t>Professional</w:t>
            </w:r>
          </w:p>
          <w:p w:rsidR="00DF746E" w:rsidRPr="00DF746E" w:rsidRDefault="00DF746E" w:rsidP="00DF746E">
            <w:pPr>
              <w:rPr>
                <w:i/>
                <w:iCs/>
              </w:rPr>
            </w:pPr>
            <w:r w:rsidRPr="00DF746E">
              <w:rPr>
                <w:i/>
                <w:iCs/>
              </w:rPr>
              <w:t xml:space="preserve">Hiring Range:  </w:t>
            </w:r>
            <w:r w:rsidRPr="00DF746E">
              <w:rPr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Text14"/>
            <w:r w:rsidRPr="00DF746E">
              <w:rPr>
                <w:i/>
                <w:iCs/>
              </w:rPr>
              <w:instrText xml:space="preserve"> FORMTEXT </w:instrText>
            </w:r>
            <w:r w:rsidRPr="00DF746E">
              <w:rPr>
                <w:i/>
                <w:iCs/>
              </w:rPr>
            </w:r>
            <w:r w:rsidRPr="00DF746E">
              <w:rPr>
                <w:i/>
                <w:iCs/>
              </w:rPr>
              <w:fldChar w:fldCharType="separate"/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fldChar w:fldCharType="end"/>
            </w:r>
            <w:bookmarkEnd w:id="16"/>
            <w:r w:rsidRPr="00DF746E">
              <w:rPr>
                <w:i/>
                <w:iCs/>
              </w:rPr>
              <w:t xml:space="preserve"> - </w:t>
            </w:r>
            <w:r w:rsidRPr="00DF746E">
              <w:rPr>
                <w:i/>
                <w:i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Text18"/>
            <w:r w:rsidRPr="00DF746E">
              <w:rPr>
                <w:i/>
                <w:iCs/>
              </w:rPr>
              <w:instrText xml:space="preserve"> FORMTEXT </w:instrText>
            </w:r>
            <w:r w:rsidRPr="00DF746E">
              <w:rPr>
                <w:i/>
                <w:iCs/>
              </w:rPr>
            </w:r>
            <w:r w:rsidRPr="00DF746E">
              <w:rPr>
                <w:i/>
                <w:iCs/>
              </w:rPr>
              <w:fldChar w:fldCharType="separate"/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rPr>
                <w:i/>
                <w:iCs/>
              </w:rPr>
              <w:t> </w:t>
            </w:r>
            <w:r w:rsidRPr="00DF746E">
              <w:fldChar w:fldCharType="end"/>
            </w:r>
            <w:bookmarkEnd w:id="17"/>
          </w:p>
          <w:p w:rsidR="00DF746E" w:rsidRPr="00DF746E" w:rsidRDefault="00DF746E" w:rsidP="00DF746E">
            <w:pPr>
              <w:numPr>
                <w:ilvl w:val="0"/>
                <w:numId w:val="7"/>
              </w:numPr>
            </w:pPr>
            <w:r w:rsidRPr="00DF746E">
              <w:t>What are your salary requirements?</w:t>
            </w:r>
          </w:p>
        </w:tc>
        <w:tc>
          <w:tcPr>
            <w:tcW w:w="4626" w:type="dxa"/>
          </w:tcPr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1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18"/>
            <w:r w:rsidRPr="00DF746E">
              <w:t xml:space="preserve"> YES    </w:t>
            </w:r>
            <w:r w:rsidRPr="00DF746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19"/>
            <w:r w:rsidRPr="00DF746E">
              <w:t xml:space="preserve"> NO</w:t>
            </w:r>
          </w:p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Text12"/>
            <w:r w:rsidRPr="00DF746E">
              <w:instrText xml:space="preserve"> FORMTEXT </w:instrText>
            </w:r>
            <w:r w:rsidRPr="00DF746E">
              <w:fldChar w:fldCharType="separate"/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fldChar w:fldCharType="end"/>
            </w:r>
            <w:bookmarkEnd w:id="20"/>
          </w:p>
        </w:tc>
        <w:tc>
          <w:tcPr>
            <w:tcW w:w="4626" w:type="dxa"/>
          </w:tcPr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t>Candidate indicates the salary range is acceptable.</w:t>
            </w:r>
          </w:p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t>Candidate’s salary expectations are within parameters of the position.</w:t>
            </w:r>
          </w:p>
        </w:tc>
      </w:tr>
      <w:tr w:rsidR="00DF746E" w:rsidRPr="00DF746E" w:rsidTr="00445397">
        <w:tc>
          <w:tcPr>
            <w:tcW w:w="4626" w:type="dxa"/>
          </w:tcPr>
          <w:p w:rsidR="00DF746E" w:rsidRPr="00DF746E" w:rsidRDefault="00DF746E" w:rsidP="00DF746E">
            <w:pPr>
              <w:rPr>
                <w:b/>
                <w:bCs/>
              </w:rPr>
            </w:pPr>
            <w:r w:rsidRPr="00DF746E">
              <w:rPr>
                <w:b/>
                <w:bCs/>
              </w:rPr>
              <w:lastRenderedPageBreak/>
              <w:t>MQ &amp; SPR VERIFICATION</w:t>
            </w:r>
          </w:p>
          <w:p w:rsidR="00DF746E" w:rsidRPr="00DF746E" w:rsidRDefault="00DF746E" w:rsidP="00DF746E">
            <w:pPr>
              <w:rPr>
                <w:i/>
                <w:iCs/>
              </w:rPr>
            </w:pPr>
            <w:r w:rsidRPr="00DF746E">
              <w:rPr>
                <w:i/>
                <w:iCs/>
              </w:rPr>
              <w:t>Education</w:t>
            </w:r>
          </w:p>
          <w:p w:rsidR="00DF746E" w:rsidRPr="00DF746E" w:rsidRDefault="00DF746E" w:rsidP="00DF746E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DF746E">
              <w:t>What is your last level of education completed?</w:t>
            </w:r>
          </w:p>
          <w:p w:rsidR="00DF746E" w:rsidRPr="00DF746E" w:rsidRDefault="00DF746E" w:rsidP="00DF746E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DF746E">
              <w:t>Can you provide documentation for it?</w:t>
            </w:r>
          </w:p>
          <w:p w:rsidR="00DF746E" w:rsidRPr="00DF746E" w:rsidRDefault="00DF746E" w:rsidP="00DF746E">
            <w:pPr>
              <w:rPr>
                <w:i/>
                <w:iCs/>
              </w:rPr>
            </w:pPr>
            <w:r w:rsidRPr="00DF746E">
              <w:rPr>
                <w:i/>
                <w:iCs/>
              </w:rPr>
              <w:t>Experience/SPR’s</w:t>
            </w:r>
          </w:p>
          <w:p w:rsidR="00DF746E" w:rsidRPr="00DF746E" w:rsidRDefault="00DF746E" w:rsidP="00DF746E">
            <w:pPr>
              <w:numPr>
                <w:ilvl w:val="0"/>
                <w:numId w:val="9"/>
              </w:numPr>
            </w:pPr>
            <w:r w:rsidRPr="00DF746E">
              <w:t>Verify the candidate’s experience compared to the experience requirements and specific position requirements of the position.</w:t>
            </w:r>
          </w:p>
        </w:tc>
        <w:tc>
          <w:tcPr>
            <w:tcW w:w="4626" w:type="dxa"/>
          </w:tcPr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21"/>
            <w:r w:rsidRPr="00DF746E">
              <w:t xml:space="preserve"> HS/GED   </w:t>
            </w:r>
            <w:r w:rsidRPr="00DF74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22"/>
            <w:r w:rsidRPr="00DF746E">
              <w:t xml:space="preserve"> AA   </w:t>
            </w:r>
            <w:r w:rsidRPr="00DF74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23"/>
            <w:r w:rsidRPr="00DF746E">
              <w:t xml:space="preserve"> BA/BS  </w:t>
            </w:r>
            <w:r w:rsidRPr="00DF746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24"/>
            <w:r w:rsidRPr="00DF746E">
              <w:t xml:space="preserve"> MA/MS  </w:t>
            </w:r>
          </w:p>
          <w:p w:rsidR="00DF746E" w:rsidRPr="00DF746E" w:rsidRDefault="00DF746E" w:rsidP="00DF746E">
            <w:r w:rsidRPr="00DF746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25"/>
            <w:r w:rsidRPr="00DF746E">
              <w:t xml:space="preserve"> Less than HS</w:t>
            </w:r>
          </w:p>
          <w:p w:rsidR="00DF746E" w:rsidRPr="00DF746E" w:rsidRDefault="00DF746E" w:rsidP="00DF746E">
            <w:r w:rsidRPr="00DF746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6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26"/>
            <w:r w:rsidRPr="00DF746E">
              <w:t xml:space="preserve"> YES   </w:t>
            </w:r>
            <w:r w:rsidRPr="00DF746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27"/>
            <w:r w:rsidRPr="00DF746E">
              <w:t xml:space="preserve"> NO</w:t>
            </w:r>
          </w:p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28"/>
            <w:r w:rsidRPr="00DF746E">
              <w:t xml:space="preserve"> Meets   </w:t>
            </w:r>
            <w:r w:rsidRPr="00DF746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9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29"/>
            <w:r w:rsidRPr="00DF746E">
              <w:t xml:space="preserve"> Exceeds   </w:t>
            </w:r>
            <w:r w:rsidRPr="00DF746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30"/>
            <w:r w:rsidRPr="00DF746E">
              <w:t xml:space="preserve"> Does not meet</w:t>
            </w:r>
          </w:p>
        </w:tc>
        <w:tc>
          <w:tcPr>
            <w:tcW w:w="4626" w:type="dxa"/>
          </w:tcPr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t>Candidate’s education/experience/skills meet the requirements of the position.</w:t>
            </w:r>
          </w:p>
        </w:tc>
      </w:tr>
      <w:tr w:rsidR="00DF746E" w:rsidRPr="00DF746E" w:rsidTr="00445397">
        <w:tc>
          <w:tcPr>
            <w:tcW w:w="4626" w:type="dxa"/>
          </w:tcPr>
          <w:p w:rsidR="00DF746E" w:rsidRPr="00DF746E" w:rsidRDefault="00DF746E" w:rsidP="00DF746E">
            <w:pPr>
              <w:rPr>
                <w:b/>
                <w:bCs/>
              </w:rPr>
            </w:pPr>
            <w:r w:rsidRPr="00DF746E">
              <w:rPr>
                <w:b/>
                <w:bCs/>
              </w:rPr>
              <w:br w:type="page"/>
              <w:t>CLARIFICATION OF EMPLOYMENT HISTORY</w:t>
            </w:r>
          </w:p>
          <w:p w:rsidR="00DF746E" w:rsidRPr="00DF746E" w:rsidRDefault="00DF746E" w:rsidP="00DF746E">
            <w:pPr>
              <w:rPr>
                <w:b/>
                <w:bCs/>
              </w:rPr>
            </w:pPr>
          </w:p>
          <w:p w:rsidR="00DF746E" w:rsidRPr="00DF746E" w:rsidRDefault="00DF746E" w:rsidP="00DF746E">
            <w:pPr>
              <w:numPr>
                <w:ilvl w:val="0"/>
                <w:numId w:val="9"/>
              </w:numPr>
            </w:pPr>
            <w:r w:rsidRPr="00DF746E">
              <w:t>Is your resume a complete representation of your work history, including any work at the UW?</w:t>
            </w:r>
          </w:p>
          <w:p w:rsidR="00DF746E" w:rsidRPr="00DF746E" w:rsidRDefault="00DF746E" w:rsidP="00DF746E">
            <w:pPr>
              <w:numPr>
                <w:ilvl w:val="0"/>
                <w:numId w:val="9"/>
              </w:numPr>
            </w:pPr>
            <w:r w:rsidRPr="00DF746E">
              <w:t>If there is work at the UW not included, where and when did you work?</w:t>
            </w:r>
          </w:p>
        </w:tc>
        <w:tc>
          <w:tcPr>
            <w:tcW w:w="4626" w:type="dxa"/>
          </w:tcPr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5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31"/>
            <w:r w:rsidRPr="00DF746E">
              <w:t xml:space="preserve"> YES   </w:t>
            </w:r>
            <w:r w:rsidRPr="00DF746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32"/>
            <w:r w:rsidRPr="00DF746E">
              <w:t xml:space="preserve"> NO</w:t>
            </w:r>
          </w:p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DF746E">
              <w:instrText xml:space="preserve"> FORMTEXT </w:instrText>
            </w:r>
            <w:r w:rsidRPr="00DF746E">
              <w:fldChar w:fldCharType="separate"/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t> </w:t>
            </w:r>
            <w:r w:rsidRPr="00DF746E">
              <w:fldChar w:fldCharType="end"/>
            </w:r>
            <w:bookmarkEnd w:id="33"/>
          </w:p>
        </w:tc>
        <w:tc>
          <w:tcPr>
            <w:tcW w:w="4626" w:type="dxa"/>
          </w:tcPr>
          <w:p w:rsidR="00DF746E" w:rsidRPr="00DF746E" w:rsidRDefault="00DF746E" w:rsidP="00DF746E"/>
          <w:p w:rsidR="00DF746E" w:rsidRPr="00DF746E" w:rsidRDefault="00DF746E" w:rsidP="00DF746E">
            <w:r w:rsidRPr="00DF746E">
              <w:t>Acceptable explanation of gaps in employment and/or short –term positions held.</w:t>
            </w:r>
          </w:p>
          <w:p w:rsidR="00DF746E" w:rsidRPr="00DF746E" w:rsidRDefault="00DF746E" w:rsidP="00DF746E"/>
          <w:p w:rsidR="00DF746E" w:rsidRPr="00DF746E" w:rsidRDefault="00DF746E" w:rsidP="00DF746E">
            <w:r w:rsidRPr="00DF746E">
              <w:t>If resume is incomplete or not current, you have requested an updated resume.</w:t>
            </w:r>
          </w:p>
          <w:p w:rsidR="00DF746E" w:rsidRPr="00DF746E" w:rsidRDefault="00DF746E" w:rsidP="00DF746E"/>
          <w:p w:rsidR="00DF746E" w:rsidRPr="00DF746E" w:rsidRDefault="00DF746E" w:rsidP="00DF746E">
            <w:r w:rsidRPr="00DF746E">
              <w:t>Verification question to identify any UW work not included.</w:t>
            </w:r>
          </w:p>
        </w:tc>
      </w:tr>
      <w:tr w:rsidR="00DF746E" w:rsidRPr="00DF746E" w:rsidTr="00445397">
        <w:tc>
          <w:tcPr>
            <w:tcW w:w="4626" w:type="dxa"/>
          </w:tcPr>
          <w:p w:rsidR="00DF746E" w:rsidRPr="00DF746E" w:rsidRDefault="00DF746E" w:rsidP="00DF746E">
            <w:pPr>
              <w:rPr>
                <w:b/>
                <w:bCs/>
              </w:rPr>
            </w:pPr>
            <w:r w:rsidRPr="00DF746E">
              <w:rPr>
                <w:b/>
                <w:bCs/>
              </w:rPr>
              <w:t>AVAILABILITY TO INTERVIEW</w:t>
            </w:r>
          </w:p>
          <w:p w:rsidR="00DF746E" w:rsidRPr="00DF746E" w:rsidRDefault="00DF746E" w:rsidP="00DF746E">
            <w:pPr>
              <w:numPr>
                <w:ilvl w:val="0"/>
                <w:numId w:val="8"/>
              </w:numPr>
            </w:pPr>
            <w:r w:rsidRPr="00DF746E">
              <w:t>If you are referred to the hiring official of this position, how soon are you available for an interview?</w:t>
            </w:r>
          </w:p>
        </w:tc>
        <w:tc>
          <w:tcPr>
            <w:tcW w:w="4626" w:type="dxa"/>
          </w:tcPr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1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34"/>
            <w:r w:rsidRPr="00DF746E">
              <w:t xml:space="preserve"> Now   </w:t>
            </w:r>
            <w:r w:rsidRPr="00DF746E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35"/>
            <w:r w:rsidRPr="00DF746E">
              <w:t xml:space="preserve"> 1 Week   </w:t>
            </w:r>
            <w:r w:rsidRPr="00DF746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36"/>
            <w:r w:rsidRPr="00DF746E">
              <w:t xml:space="preserve"> 2 Weeks   </w:t>
            </w:r>
            <w:r w:rsidRPr="00DF746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37"/>
            <w:r w:rsidRPr="00DF746E">
              <w:t xml:space="preserve"> 1 Month</w:t>
            </w:r>
          </w:p>
        </w:tc>
        <w:tc>
          <w:tcPr>
            <w:tcW w:w="4626" w:type="dxa"/>
          </w:tcPr>
          <w:p w:rsidR="00DF746E" w:rsidRPr="00DF746E" w:rsidRDefault="00DF746E" w:rsidP="00DF746E"/>
          <w:p w:rsidR="00DF746E" w:rsidRPr="00DF746E" w:rsidRDefault="00DF746E" w:rsidP="00DF746E">
            <w:r w:rsidRPr="00DF746E">
              <w:t>Candidate is available to interview within the hiring official’s timeline.</w:t>
            </w:r>
          </w:p>
        </w:tc>
      </w:tr>
      <w:tr w:rsidR="00DF746E" w:rsidRPr="00DF746E" w:rsidTr="00445397">
        <w:tc>
          <w:tcPr>
            <w:tcW w:w="4626" w:type="dxa"/>
          </w:tcPr>
          <w:p w:rsidR="00DF746E" w:rsidRPr="00DF746E" w:rsidRDefault="00DF746E" w:rsidP="00DF746E">
            <w:pPr>
              <w:rPr>
                <w:b/>
                <w:bCs/>
              </w:rPr>
            </w:pPr>
            <w:r w:rsidRPr="00DF746E">
              <w:rPr>
                <w:b/>
                <w:bCs/>
              </w:rPr>
              <w:t>SERVICE ORIENTATION</w:t>
            </w:r>
          </w:p>
          <w:p w:rsidR="00DF746E" w:rsidRPr="00DF746E" w:rsidRDefault="00DF746E" w:rsidP="00DF746E">
            <w:pPr>
              <w:numPr>
                <w:ilvl w:val="0"/>
                <w:numId w:val="8"/>
              </w:numPr>
            </w:pPr>
            <w:r w:rsidRPr="00DF746E">
              <w:t>Can you tell me about a time when you provided excellent customer service by going beyond your primary job responsibilities?</w:t>
            </w:r>
          </w:p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pPr>
              <w:numPr>
                <w:ilvl w:val="0"/>
                <w:numId w:val="8"/>
              </w:numPr>
            </w:pPr>
            <w:r w:rsidRPr="00DF746E">
              <w:t>Describe a situation when you encountered an irate customer or co-worker.  How did you handle the situation?  What was the outcome?</w:t>
            </w:r>
          </w:p>
        </w:tc>
        <w:tc>
          <w:tcPr>
            <w:tcW w:w="4626" w:type="dxa"/>
          </w:tcPr>
          <w:p w:rsidR="00DF746E" w:rsidRPr="00DF746E" w:rsidRDefault="00DF746E" w:rsidP="00DF746E">
            <w:r w:rsidRPr="00DF746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7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38"/>
            <w:r w:rsidRPr="00DF746E">
              <w:t xml:space="preserve"> Excellent response</w:t>
            </w:r>
          </w:p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39"/>
            <w:r w:rsidRPr="00DF746E">
              <w:t xml:space="preserve"> Satisfactory response</w:t>
            </w:r>
          </w:p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/>
          <w:p w:rsidR="00DF746E" w:rsidRPr="00DF746E" w:rsidRDefault="00DF746E" w:rsidP="00DF746E">
            <w:r w:rsidRPr="00DF746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9"/>
            <w:r w:rsidRPr="00DF746E">
              <w:instrText xml:space="preserve"> FORMCHECKBOX </w:instrText>
            </w:r>
            <w:r w:rsidRPr="00DF746E">
              <w:fldChar w:fldCharType="separate"/>
            </w:r>
            <w:r w:rsidRPr="00DF746E">
              <w:fldChar w:fldCharType="end"/>
            </w:r>
            <w:bookmarkEnd w:id="40"/>
            <w:r w:rsidRPr="00DF746E">
              <w:t xml:space="preserve"> Unsatisfactory response</w:t>
            </w:r>
          </w:p>
        </w:tc>
        <w:tc>
          <w:tcPr>
            <w:tcW w:w="4626" w:type="dxa"/>
          </w:tcPr>
          <w:p w:rsidR="00DF746E" w:rsidRPr="00DF746E" w:rsidRDefault="00DF746E" w:rsidP="00DF746E">
            <w:pPr>
              <w:numPr>
                <w:ilvl w:val="0"/>
                <w:numId w:val="10"/>
              </w:numPr>
            </w:pPr>
            <w:r w:rsidRPr="00DF746E">
              <w:t>Response demonstrates candidate went out of his/her way to help the customer.</w:t>
            </w:r>
          </w:p>
          <w:p w:rsidR="00DF746E" w:rsidRPr="00DF746E" w:rsidRDefault="00DF746E" w:rsidP="00DF746E">
            <w:pPr>
              <w:numPr>
                <w:ilvl w:val="0"/>
                <w:numId w:val="10"/>
              </w:numPr>
            </w:pPr>
            <w:r w:rsidRPr="00DF746E">
              <w:t>Response describes specific candidate behaviors and demonstrates—</w:t>
            </w:r>
          </w:p>
          <w:p w:rsidR="00DF746E" w:rsidRPr="00DF746E" w:rsidRDefault="00DF746E" w:rsidP="00DF746E">
            <w:pPr>
              <w:numPr>
                <w:ilvl w:val="0"/>
                <w:numId w:val="11"/>
              </w:numPr>
            </w:pPr>
            <w:r w:rsidRPr="00DF746E">
              <w:t>Active listening with the customer.</w:t>
            </w:r>
          </w:p>
          <w:p w:rsidR="00DF746E" w:rsidRPr="00DF746E" w:rsidRDefault="00DF746E" w:rsidP="00DF746E">
            <w:pPr>
              <w:numPr>
                <w:ilvl w:val="0"/>
                <w:numId w:val="11"/>
              </w:numPr>
            </w:pPr>
            <w:r w:rsidRPr="00DF746E">
              <w:t>Candidate looked for ways to provide service.</w:t>
            </w:r>
          </w:p>
          <w:p w:rsidR="00DF746E" w:rsidRPr="00DF746E" w:rsidRDefault="00DF746E" w:rsidP="00DF746E">
            <w:pPr>
              <w:numPr>
                <w:ilvl w:val="0"/>
                <w:numId w:val="11"/>
              </w:numPr>
            </w:pPr>
            <w:r w:rsidRPr="00DF746E">
              <w:t>Candidate did not pass off the problem to someone else; candidate owned the problem.</w:t>
            </w:r>
          </w:p>
          <w:p w:rsidR="00DF746E" w:rsidRPr="00DF746E" w:rsidRDefault="00DF746E" w:rsidP="00DF746E">
            <w:pPr>
              <w:numPr>
                <w:ilvl w:val="0"/>
                <w:numId w:val="11"/>
              </w:numPr>
            </w:pPr>
            <w:r w:rsidRPr="00DF746E">
              <w:t>Candidate sought to put the customer at ease and/or to calm him/her.</w:t>
            </w:r>
          </w:p>
          <w:p w:rsidR="00DF746E" w:rsidRPr="00DF746E" w:rsidRDefault="00DF746E" w:rsidP="00DF746E">
            <w:pPr>
              <w:numPr>
                <w:ilvl w:val="0"/>
                <w:numId w:val="12"/>
              </w:numPr>
            </w:pPr>
            <w:r w:rsidRPr="00DF746E">
              <w:t xml:space="preserve">Candidate describes positive outcome encounter OR reflective self-evaluation, i.e. </w:t>
            </w:r>
            <w:r w:rsidRPr="00DF746E">
              <w:lastRenderedPageBreak/>
              <w:t>additional measure that could have been taken to improve the situation.</w:t>
            </w:r>
          </w:p>
          <w:p w:rsidR="00DF746E" w:rsidRPr="00DF746E" w:rsidRDefault="00DF746E" w:rsidP="00DF746E">
            <w:pPr>
              <w:numPr>
                <w:ilvl w:val="0"/>
                <w:numId w:val="12"/>
              </w:numPr>
            </w:pPr>
            <w:r w:rsidRPr="00DF746E">
              <w:t>Candidate’s response does not include assigning blame or criticism.</w:t>
            </w:r>
          </w:p>
          <w:p w:rsidR="00DF746E" w:rsidRPr="00DF746E" w:rsidRDefault="00DF746E" w:rsidP="00DF746E">
            <w:pPr>
              <w:numPr>
                <w:ilvl w:val="0"/>
                <w:numId w:val="12"/>
              </w:numPr>
            </w:pPr>
            <w:r w:rsidRPr="00DF746E">
              <w:t>Candidate’s example demonstrates—</w:t>
            </w:r>
          </w:p>
          <w:p w:rsidR="00DF746E" w:rsidRPr="00DF746E" w:rsidRDefault="00DF746E" w:rsidP="00DF746E">
            <w:pPr>
              <w:numPr>
                <w:ilvl w:val="0"/>
                <w:numId w:val="13"/>
              </w:numPr>
            </w:pPr>
            <w:r w:rsidRPr="00DF746E">
              <w:t>Use of “I” statements.</w:t>
            </w:r>
          </w:p>
          <w:p w:rsidR="00DF746E" w:rsidRPr="00DF746E" w:rsidRDefault="00DF746E" w:rsidP="00DF746E">
            <w:pPr>
              <w:numPr>
                <w:ilvl w:val="0"/>
                <w:numId w:val="13"/>
              </w:numPr>
            </w:pPr>
            <w:r w:rsidRPr="00DF746E">
              <w:t>An empathetic role.</w:t>
            </w:r>
          </w:p>
          <w:p w:rsidR="00DF746E" w:rsidRPr="00DF746E" w:rsidRDefault="00DF746E" w:rsidP="00DF746E">
            <w:pPr>
              <w:numPr>
                <w:ilvl w:val="0"/>
                <w:numId w:val="13"/>
              </w:numPr>
            </w:pPr>
            <w:r w:rsidRPr="00DF746E">
              <w:t>Asking clarifying questions.</w:t>
            </w:r>
          </w:p>
          <w:p w:rsidR="00DF746E" w:rsidRPr="00DF746E" w:rsidRDefault="00DF746E" w:rsidP="00DF746E">
            <w:pPr>
              <w:numPr>
                <w:ilvl w:val="0"/>
                <w:numId w:val="13"/>
              </w:numPr>
            </w:pPr>
            <w:r w:rsidRPr="00DF746E">
              <w:t>Taking ownership of the problem and seeking resolution to closure.</w:t>
            </w:r>
          </w:p>
          <w:p w:rsidR="00DF746E" w:rsidRPr="00DF746E" w:rsidRDefault="00DF746E" w:rsidP="00DF746E">
            <w:pPr>
              <w:numPr>
                <w:ilvl w:val="0"/>
                <w:numId w:val="13"/>
              </w:numPr>
            </w:pPr>
            <w:r w:rsidRPr="00DF746E">
              <w:t>Establishing common ground.</w:t>
            </w:r>
          </w:p>
        </w:tc>
      </w:tr>
    </w:tbl>
    <w:p w:rsidR="00DF746E" w:rsidRPr="00DF746E" w:rsidRDefault="00DF746E" w:rsidP="00DF746E"/>
    <w:sectPr w:rsidR="00DF746E" w:rsidRPr="00DF746E" w:rsidSect="00C613E8">
      <w:footerReference w:type="default" r:id="rId7"/>
      <w:headerReference w:type="first" r:id="rId8"/>
      <w:footerReference w:type="first" r:id="rId9"/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CA" w:rsidRDefault="00EE3DCA">
      <w:r>
        <w:separator/>
      </w:r>
    </w:p>
  </w:endnote>
  <w:endnote w:type="continuationSeparator" w:id="0">
    <w:p w:rsidR="00EE3DCA" w:rsidRDefault="00EE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Wide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44630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5F426D" w:rsidRDefault="005F426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9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9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5397" w:rsidRDefault="00445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9686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45397" w:rsidRDefault="0044539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3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3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603A" w:rsidRDefault="002D603A" w:rsidP="00445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CA" w:rsidRDefault="00EE3DCA">
      <w:r>
        <w:separator/>
      </w:r>
    </w:p>
  </w:footnote>
  <w:footnote w:type="continuationSeparator" w:id="0">
    <w:p w:rsidR="00EE3DCA" w:rsidRDefault="00EE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18" w:rsidRDefault="00A61CAC" w:rsidP="004A4D18">
    <w:pPr>
      <w:pStyle w:val="Header"/>
    </w:pPr>
    <w:r>
      <w:rPr>
        <w:noProof/>
      </w:rPr>
      <w:drawing>
        <wp:inline distT="0" distB="0" distL="0" distR="0" wp14:anchorId="7CE70C32" wp14:editId="46CBE6A8">
          <wp:extent cx="2148840" cy="457200"/>
          <wp:effectExtent l="0" t="0" r="10160" b="0"/>
          <wp:docPr id="3" name="Picture 3" title="University of Washington |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7D5"/>
    <w:multiLevelType w:val="hybridMultilevel"/>
    <w:tmpl w:val="CFF80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A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B520A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451297"/>
    <w:multiLevelType w:val="hybridMultilevel"/>
    <w:tmpl w:val="C6B25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0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4B65755"/>
    <w:multiLevelType w:val="hybridMultilevel"/>
    <w:tmpl w:val="3806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610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CB5175"/>
    <w:multiLevelType w:val="hybridMultilevel"/>
    <w:tmpl w:val="5300BC5A"/>
    <w:lvl w:ilvl="0" w:tplc="8834B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6E60"/>
    <w:multiLevelType w:val="hybridMultilevel"/>
    <w:tmpl w:val="8A1CF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44E8"/>
    <w:multiLevelType w:val="hybridMultilevel"/>
    <w:tmpl w:val="DC8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01574"/>
    <w:multiLevelType w:val="hybridMultilevel"/>
    <w:tmpl w:val="91B8DED6"/>
    <w:lvl w:ilvl="0" w:tplc="8834B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229B9"/>
    <w:multiLevelType w:val="hybridMultilevel"/>
    <w:tmpl w:val="B25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80B66"/>
    <w:multiLevelType w:val="hybridMultilevel"/>
    <w:tmpl w:val="0E90012C"/>
    <w:lvl w:ilvl="0" w:tplc="8834B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CA"/>
    <w:rsid w:val="000145C0"/>
    <w:rsid w:val="00020245"/>
    <w:rsid w:val="0009613E"/>
    <w:rsid w:val="000D3384"/>
    <w:rsid w:val="000D3B40"/>
    <w:rsid w:val="001C32BC"/>
    <w:rsid w:val="001C3931"/>
    <w:rsid w:val="001E0DD9"/>
    <w:rsid w:val="0020403A"/>
    <w:rsid w:val="002217E8"/>
    <w:rsid w:val="002329F6"/>
    <w:rsid w:val="0026745F"/>
    <w:rsid w:val="0028668A"/>
    <w:rsid w:val="002B4287"/>
    <w:rsid w:val="002D0A57"/>
    <w:rsid w:val="002D1605"/>
    <w:rsid w:val="002D603A"/>
    <w:rsid w:val="00306845"/>
    <w:rsid w:val="003A7690"/>
    <w:rsid w:val="003E0B4E"/>
    <w:rsid w:val="003F3671"/>
    <w:rsid w:val="00421DF4"/>
    <w:rsid w:val="004237DB"/>
    <w:rsid w:val="00445397"/>
    <w:rsid w:val="004B7A65"/>
    <w:rsid w:val="005E169C"/>
    <w:rsid w:val="005F426D"/>
    <w:rsid w:val="006117A9"/>
    <w:rsid w:val="006441A1"/>
    <w:rsid w:val="00686D22"/>
    <w:rsid w:val="006A74DA"/>
    <w:rsid w:val="006B025C"/>
    <w:rsid w:val="007142FA"/>
    <w:rsid w:val="0072658F"/>
    <w:rsid w:val="007A5770"/>
    <w:rsid w:val="007B390F"/>
    <w:rsid w:val="00800332"/>
    <w:rsid w:val="008226F8"/>
    <w:rsid w:val="00883029"/>
    <w:rsid w:val="008F5FBF"/>
    <w:rsid w:val="009151BA"/>
    <w:rsid w:val="009768F2"/>
    <w:rsid w:val="00994948"/>
    <w:rsid w:val="009B5D1C"/>
    <w:rsid w:val="00A36F5D"/>
    <w:rsid w:val="00A61CAC"/>
    <w:rsid w:val="00A814A6"/>
    <w:rsid w:val="00AA0A2F"/>
    <w:rsid w:val="00B40E41"/>
    <w:rsid w:val="00B453C4"/>
    <w:rsid w:val="00B663F0"/>
    <w:rsid w:val="00BB5334"/>
    <w:rsid w:val="00BB7322"/>
    <w:rsid w:val="00BE5BF8"/>
    <w:rsid w:val="00C21022"/>
    <w:rsid w:val="00C40E2F"/>
    <w:rsid w:val="00C429EB"/>
    <w:rsid w:val="00C613E8"/>
    <w:rsid w:val="00C73F3A"/>
    <w:rsid w:val="00C75425"/>
    <w:rsid w:val="00C84743"/>
    <w:rsid w:val="00C91643"/>
    <w:rsid w:val="00CC10C3"/>
    <w:rsid w:val="00CC2416"/>
    <w:rsid w:val="00CF6ED8"/>
    <w:rsid w:val="00D35029"/>
    <w:rsid w:val="00D61EBE"/>
    <w:rsid w:val="00DD2FF7"/>
    <w:rsid w:val="00DF44AC"/>
    <w:rsid w:val="00DF746E"/>
    <w:rsid w:val="00E272A9"/>
    <w:rsid w:val="00E60C28"/>
    <w:rsid w:val="00E84205"/>
    <w:rsid w:val="00E97164"/>
    <w:rsid w:val="00EC4D1A"/>
    <w:rsid w:val="00EC629B"/>
    <w:rsid w:val="00ED00EA"/>
    <w:rsid w:val="00EE080A"/>
    <w:rsid w:val="00EE3DCA"/>
    <w:rsid w:val="00F81511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35B1C9E"/>
  <w15:chartTrackingRefBased/>
  <w15:docId w15:val="{E5B39C2D-042B-4CF1-89FF-7E4976C1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F7"/>
    <w:pPr>
      <w:spacing w:after="0" w:line="240" w:lineRule="auto"/>
    </w:pPr>
    <w:rPr>
      <w:rFonts w:asciiTheme="majorHAnsi" w:hAnsiTheme="majorHAnsi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3DCA"/>
    <w:pPr>
      <w:spacing w:before="300" w:after="40" w:line="276" w:lineRule="auto"/>
      <w:outlineLvl w:val="0"/>
    </w:pPr>
    <w:rPr>
      <w:rFonts w:eastAsiaTheme="minorEastAsia"/>
      <w:b/>
      <w:bCs/>
      <w:color w:val="33006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3DCA"/>
    <w:pPr>
      <w:spacing w:before="240" w:after="80" w:line="276" w:lineRule="auto"/>
      <w:outlineLvl w:val="1"/>
    </w:pPr>
    <w:rPr>
      <w:rFonts w:eastAsiaTheme="minorEastAsia"/>
      <w:color w:val="444444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DCA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DCA"/>
    <w:rPr>
      <w:rFonts w:asciiTheme="majorHAnsi" w:eastAsiaTheme="minorEastAsia" w:hAnsiTheme="majorHAnsi"/>
      <w:b/>
      <w:bCs/>
      <w:color w:val="33006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DCA"/>
    <w:rPr>
      <w:rFonts w:asciiTheme="majorHAnsi" w:eastAsiaTheme="minorEastAsia" w:hAnsiTheme="majorHAnsi"/>
      <w:color w:val="444444"/>
      <w:spacing w:val="5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E272A9"/>
    <w:rPr>
      <w:color w:val="917B4C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E272A9"/>
    <w:rPr>
      <w:rFonts w:ascii="Open Sans" w:eastAsiaTheme="minorEastAsia" w:hAnsi="Open Sans"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272A9"/>
    <w:rPr>
      <w:rFonts w:ascii="Open Sans" w:eastAsiaTheme="minorEastAsia" w:hAnsi="Open Sans"/>
      <w:sz w:val="18"/>
      <w:szCs w:val="2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E272A9"/>
    <w:pPr>
      <w:tabs>
        <w:tab w:val="center" w:pos="4680"/>
        <w:tab w:val="right" w:pos="9360"/>
      </w:tabs>
    </w:pPr>
    <w:rPr>
      <w:rFonts w:ascii="Open Sans" w:eastAsiaTheme="minorEastAsia" w:hAnsi="Open Sans"/>
      <w:color w:val="444444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72A9"/>
    <w:rPr>
      <w:rFonts w:ascii="Open Sans" w:eastAsiaTheme="minorEastAsia" w:hAnsi="Open Sans"/>
      <w:color w:val="444444"/>
      <w:sz w:val="16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445397"/>
    <w:pPr>
      <w:pBdr>
        <w:top w:val="single" w:sz="4" w:space="1" w:color="D9D9D9"/>
      </w:pBdr>
      <w:tabs>
        <w:tab w:val="center" w:pos="4680"/>
        <w:tab w:val="right" w:pos="9360"/>
        <w:tab w:val="left" w:pos="14310"/>
      </w:tabs>
      <w:ind w:right="90"/>
      <w:jc w:val="right"/>
    </w:pPr>
    <w:rPr>
      <w:rFonts w:ascii="Open Sans" w:eastAsiaTheme="minorEastAsia" w:hAnsi="Open Sans"/>
      <w:color w:val="44444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5397"/>
    <w:rPr>
      <w:rFonts w:ascii="Open Sans" w:eastAsiaTheme="minorEastAsia" w:hAnsi="Open Sans"/>
      <w:color w:val="444444"/>
      <w:sz w:val="18"/>
      <w:szCs w:val="18"/>
    </w:rPr>
  </w:style>
  <w:style w:type="table" w:styleId="TableGrid">
    <w:name w:val="Table Grid"/>
    <w:basedOn w:val="TableNormal"/>
    <w:uiPriority w:val="39"/>
    <w:rsid w:val="00E272A9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Paragraph">
    <w:name w:val="Form Paragraph"/>
    <w:basedOn w:val="Normal"/>
    <w:autoRedefine/>
    <w:rsid w:val="00A814A6"/>
    <w:pPr>
      <w:spacing w:after="240"/>
      <w:contextualSpacing/>
    </w:pPr>
    <w:rPr>
      <w:rFonts w:ascii="Open Sans" w:eastAsiaTheme="minorEastAsia" w:hAnsi="Open Sans"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8F2"/>
    <w:pPr>
      <w:spacing w:after="0" w:line="240" w:lineRule="auto"/>
    </w:pPr>
    <w:rPr>
      <w:sz w:val="24"/>
      <w:szCs w:val="24"/>
    </w:rPr>
  </w:style>
  <w:style w:type="table" w:styleId="PlainTable1">
    <w:name w:val="Plain Table 1"/>
    <w:basedOn w:val="TableNormal"/>
    <w:uiPriority w:val="41"/>
    <w:rsid w:val="00C847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E3DCA"/>
    <w:rPr>
      <w:rFonts w:asciiTheme="majorHAnsi" w:eastAsiaTheme="majorEastAsia" w:hAnsiTheme="majorHAnsi" w:cstheme="majorBidi"/>
      <w:szCs w:val="24"/>
    </w:rPr>
  </w:style>
  <w:style w:type="table" w:styleId="TableGridLight">
    <w:name w:val="Grid Table Light"/>
    <w:basedOn w:val="TableNormal"/>
    <w:uiPriority w:val="40"/>
    <w:rsid w:val="00EE3D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445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g2\Documents\Custom%20Office%20Templates\Agree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Wide">
    <w:altName w:val="Times New Roman"/>
    <w:charset w:val="00"/>
    <w:family w:val="auto"/>
    <w:pitch w:val="variable"/>
    <w:sig w:usb0="00000001" w:usb1="5000207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9A"/>
    <w:rsid w:val="00B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D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 template</Template>
  <TotalTime>16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W. Greenfest</dc:creator>
  <cp:keywords/>
  <dc:description/>
  <cp:lastModifiedBy>Seth W. Greenfest</cp:lastModifiedBy>
  <cp:revision>3</cp:revision>
  <dcterms:created xsi:type="dcterms:W3CDTF">2021-04-05T22:18:00Z</dcterms:created>
  <dcterms:modified xsi:type="dcterms:W3CDTF">2021-04-05T22:34:00Z</dcterms:modified>
</cp:coreProperties>
</file>